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6BE9" w14:textId="77777777" w:rsidR="00A82B72" w:rsidRPr="00FA2240" w:rsidRDefault="00645D48" w:rsidP="009C1521">
      <w:pPr>
        <w:ind w:left="3119" w:right="-7"/>
        <w:jc w:val="right"/>
        <w:rPr>
          <w:rFonts w:ascii="Trebuchet MS" w:hAnsi="Trebuchet MS"/>
          <w:b/>
          <w:color w:val="0000FF"/>
          <w:sz w:val="36"/>
          <w:szCs w:val="32"/>
        </w:rPr>
      </w:pPr>
      <w:r w:rsidRPr="00FA2240">
        <w:rPr>
          <w:rFonts w:ascii="Trebuchet MS" w:hAnsi="Trebuchet MS"/>
          <w:b/>
          <w:color w:val="0000FF"/>
          <w:sz w:val="36"/>
          <w:szCs w:val="32"/>
          <w:lang w:val="es-ES"/>
        </w:rPr>
        <w:t>JUSTIFICANTE DESPLAZAMIENTO</w:t>
      </w:r>
      <w:r w:rsidR="00A82B72" w:rsidRPr="00FA2240">
        <w:rPr>
          <w:rFonts w:ascii="Trebuchet MS" w:hAnsi="Trebuchet MS"/>
          <w:b/>
          <w:color w:val="0000FF"/>
          <w:sz w:val="36"/>
          <w:szCs w:val="32"/>
          <w:lang w:val="es-ES"/>
        </w:rPr>
        <w:t xml:space="preserve"> </w:t>
      </w:r>
      <w:r w:rsidR="00E75D22" w:rsidRPr="00FA2240">
        <w:rPr>
          <w:rFonts w:ascii="Trebuchet MS" w:hAnsi="Trebuchet MS"/>
          <w:b/>
          <w:color w:val="0000FF"/>
          <w:sz w:val="36"/>
          <w:szCs w:val="32"/>
        </w:rPr>
        <w:t>PRÁCTICUM</w:t>
      </w:r>
    </w:p>
    <w:p w14:paraId="17A1ADD4" w14:textId="77777777" w:rsidR="00645D48" w:rsidRDefault="00645D48" w:rsidP="00AF38FD">
      <w:pPr>
        <w:ind w:left="3119" w:right="-7"/>
        <w:jc w:val="right"/>
        <w:rPr>
          <w:rFonts w:ascii="Trebuchet MS" w:hAnsi="Trebuchet MS"/>
          <w:b/>
          <w:sz w:val="18"/>
          <w:szCs w:val="28"/>
        </w:rPr>
      </w:pPr>
    </w:p>
    <w:tbl>
      <w:tblPr>
        <w:tblStyle w:val="Tablaconcuadrcula"/>
        <w:tblW w:w="7123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848"/>
        <w:gridCol w:w="283"/>
        <w:gridCol w:w="1194"/>
        <w:gridCol w:w="1134"/>
        <w:gridCol w:w="2218"/>
        <w:gridCol w:w="227"/>
        <w:gridCol w:w="992"/>
      </w:tblGrid>
      <w:tr w:rsidR="003002DA" w14:paraId="44ED01D4" w14:textId="77777777" w:rsidTr="00192740">
        <w:trPr>
          <w:trHeight w:val="17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BDF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0E98A26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Grado</w:t>
            </w:r>
          </w:p>
        </w:tc>
        <w:tc>
          <w:tcPr>
            <w:tcW w:w="283" w:type="dxa"/>
            <w:vAlign w:val="center"/>
          </w:tcPr>
          <w:p w14:paraId="6A658900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5445C3DA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Curso</w:t>
            </w:r>
            <w:r w:rsidR="00192740">
              <w:rPr>
                <w:rFonts w:ascii="Trebuchet MS" w:hAnsi="Trebuchet MS"/>
                <w:b/>
                <w:sz w:val="18"/>
                <w:szCs w:val="28"/>
              </w:rPr>
              <w:t xml:space="preserve"> (3º/4º)</w:t>
            </w:r>
            <w:r>
              <w:rPr>
                <w:rFonts w:ascii="Trebuchet MS" w:hAnsi="Trebuchet MS"/>
                <w:b/>
                <w:sz w:val="18"/>
                <w:szCs w:val="28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776FE5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14:paraId="680C54AB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1F7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D31583" w14:textId="77777777"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Máster</w:t>
            </w:r>
          </w:p>
        </w:tc>
      </w:tr>
    </w:tbl>
    <w:p w14:paraId="536C078B" w14:textId="77777777" w:rsidR="00C02646" w:rsidRPr="00040A39" w:rsidRDefault="00C02646">
      <w:pPr>
        <w:rPr>
          <w:rFonts w:ascii="Trebuchet MS" w:hAnsi="Trebuchet MS"/>
          <w:sz w:val="20"/>
        </w:rPr>
      </w:pPr>
    </w:p>
    <w:tbl>
      <w:tblPr>
        <w:tblStyle w:val="Tablaconcuadrcula"/>
        <w:tblW w:w="8646" w:type="dxa"/>
        <w:tblInd w:w="212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20"/>
      </w:tblGrid>
      <w:tr w:rsidR="00DA37AB" w14:paraId="300E1E96" w14:textId="77777777" w:rsidTr="00105448">
        <w:tc>
          <w:tcPr>
            <w:tcW w:w="2126" w:type="dxa"/>
            <w:tcBorders>
              <w:bottom w:val="nil"/>
            </w:tcBorders>
          </w:tcPr>
          <w:p w14:paraId="726A3E0E" w14:textId="77777777" w:rsidR="00DA37AB" w:rsidRPr="00DA37AB" w:rsidRDefault="00DA37AB" w:rsidP="00AF38FD">
            <w:pPr>
              <w:ind w:right="-7"/>
              <w:jc w:val="right"/>
              <w:rPr>
                <w:rFonts w:ascii="Trebuchet MS" w:hAnsi="Trebuchet MS"/>
                <w:sz w:val="16"/>
                <w:szCs w:val="28"/>
              </w:rPr>
            </w:pPr>
            <w:r w:rsidRPr="00DA37AB">
              <w:rPr>
                <w:rFonts w:ascii="Trebuchet MS" w:hAnsi="Trebuchet MS"/>
                <w:sz w:val="16"/>
                <w:szCs w:val="28"/>
              </w:rPr>
              <w:t>TÍTULO: Grado/Máster en:</w:t>
            </w:r>
          </w:p>
        </w:tc>
        <w:tc>
          <w:tcPr>
            <w:tcW w:w="6520" w:type="dxa"/>
          </w:tcPr>
          <w:p w14:paraId="70DB81C4" w14:textId="77777777" w:rsidR="00DA37AB" w:rsidRDefault="00DA37AB" w:rsidP="00DA37AB">
            <w:pPr>
              <w:ind w:right="-7"/>
              <w:rPr>
                <w:rFonts w:ascii="Trebuchet MS" w:hAnsi="Trebuchet MS"/>
                <w:b/>
                <w:sz w:val="18"/>
                <w:szCs w:val="28"/>
              </w:rPr>
            </w:pPr>
          </w:p>
        </w:tc>
      </w:tr>
    </w:tbl>
    <w:p w14:paraId="28B82700" w14:textId="77777777" w:rsidR="00DA37AB" w:rsidRDefault="00DA37AB" w:rsidP="00AF38FD">
      <w:pPr>
        <w:ind w:left="3119" w:right="-7"/>
        <w:jc w:val="right"/>
        <w:rPr>
          <w:rFonts w:ascii="Trebuchet MS" w:hAnsi="Trebuchet MS"/>
          <w:b/>
          <w:sz w:val="18"/>
          <w:szCs w:val="28"/>
        </w:rPr>
      </w:pPr>
    </w:p>
    <w:p w14:paraId="3BBD01EB" w14:textId="77777777" w:rsidR="009C1521" w:rsidRPr="00040A39" w:rsidRDefault="009C1521" w:rsidP="009C1521">
      <w:pPr>
        <w:spacing w:after="120"/>
        <w:rPr>
          <w:rFonts w:ascii="Trebuchet MS" w:hAnsi="Trebuchet MS"/>
          <w:b/>
          <w:color w:val="0000FF"/>
          <w:sz w:val="20"/>
        </w:rPr>
      </w:pPr>
      <w:r w:rsidRPr="00040A39">
        <w:rPr>
          <w:rFonts w:ascii="Trebuchet MS" w:hAnsi="Trebuchet MS"/>
          <w:b/>
          <w:color w:val="0000FF"/>
          <w:sz w:val="20"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5"/>
        <w:gridCol w:w="141"/>
        <w:gridCol w:w="141"/>
        <w:gridCol w:w="141"/>
        <w:gridCol w:w="180"/>
        <w:gridCol w:w="322"/>
        <w:gridCol w:w="322"/>
        <w:gridCol w:w="322"/>
        <w:gridCol w:w="322"/>
        <w:gridCol w:w="322"/>
        <w:gridCol w:w="322"/>
        <w:gridCol w:w="322"/>
        <w:gridCol w:w="326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116"/>
        <w:gridCol w:w="206"/>
        <w:gridCol w:w="322"/>
        <w:gridCol w:w="181"/>
        <w:gridCol w:w="141"/>
        <w:gridCol w:w="98"/>
        <w:gridCol w:w="224"/>
        <w:gridCol w:w="15"/>
        <w:gridCol w:w="239"/>
        <w:gridCol w:w="68"/>
        <w:gridCol w:w="171"/>
        <w:gridCol w:w="151"/>
        <w:gridCol w:w="89"/>
        <w:gridCol w:w="233"/>
        <w:gridCol w:w="6"/>
        <w:gridCol w:w="239"/>
        <w:gridCol w:w="77"/>
        <w:gridCol w:w="162"/>
        <w:gridCol w:w="164"/>
        <w:gridCol w:w="75"/>
        <w:gridCol w:w="248"/>
      </w:tblGrid>
      <w:tr w:rsidR="002E4109" w:rsidRPr="0018545E" w14:paraId="557C1F2B" w14:textId="77777777" w:rsidTr="00192740">
        <w:trPr>
          <w:trHeight w:hRule="exact" w:val="397"/>
        </w:trPr>
        <w:tc>
          <w:tcPr>
            <w:tcW w:w="567" w:type="dxa"/>
            <w:vAlign w:val="center"/>
          </w:tcPr>
          <w:p w14:paraId="5CFF62D2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D/Dª</w:t>
            </w:r>
          </w:p>
        </w:tc>
        <w:tc>
          <w:tcPr>
            <w:tcW w:w="7085" w:type="dxa"/>
            <w:gridSpan w:val="24"/>
            <w:tcBorders>
              <w:bottom w:val="dotted" w:sz="4" w:space="0" w:color="auto"/>
            </w:tcBorders>
            <w:vAlign w:val="center"/>
          </w:tcPr>
          <w:p w14:paraId="4C7EF2F2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dotted" w:sz="4" w:space="0" w:color="auto"/>
            </w:tcBorders>
            <w:vAlign w:val="center"/>
          </w:tcPr>
          <w:p w14:paraId="3D3B13E4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D.N.I.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6F3D6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522B2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0EB38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C940C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83585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A331E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7DA7E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5F063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03CCEC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95419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05448" w:rsidRPr="00105448" w14:paraId="54A41C70" w14:textId="77777777" w:rsidTr="00192740">
        <w:trPr>
          <w:trHeight w:hRule="exact" w:val="227"/>
        </w:trPr>
        <w:tc>
          <w:tcPr>
            <w:tcW w:w="567" w:type="dxa"/>
            <w:vAlign w:val="center"/>
          </w:tcPr>
          <w:p w14:paraId="15C49788" w14:textId="77777777" w:rsidR="00105448" w:rsidRPr="00105448" w:rsidRDefault="00105448" w:rsidP="0018545E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  <w:tc>
          <w:tcPr>
            <w:tcW w:w="7085" w:type="dxa"/>
            <w:gridSpan w:val="24"/>
            <w:tcBorders>
              <w:top w:val="dotted" w:sz="4" w:space="0" w:color="auto"/>
            </w:tcBorders>
            <w:vAlign w:val="center"/>
          </w:tcPr>
          <w:p w14:paraId="31F5E6E4" w14:textId="77777777" w:rsidR="00105448" w:rsidRPr="00105448" w:rsidRDefault="00105448" w:rsidP="0018545E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nombre completo y apellidos</w:t>
            </w:r>
          </w:p>
        </w:tc>
        <w:tc>
          <w:tcPr>
            <w:tcW w:w="3109" w:type="dxa"/>
            <w:gridSpan w:val="20"/>
            <w:vAlign w:val="center"/>
          </w:tcPr>
          <w:p w14:paraId="41A7924B" w14:textId="77777777" w:rsidR="00105448" w:rsidRPr="00105448" w:rsidRDefault="00105448" w:rsidP="0018545E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105448" w:rsidRPr="0018545E" w14:paraId="37E1A476" w14:textId="77777777" w:rsidTr="00192740">
        <w:trPr>
          <w:trHeight w:hRule="exact" w:val="113"/>
        </w:trPr>
        <w:tc>
          <w:tcPr>
            <w:tcW w:w="1555" w:type="dxa"/>
            <w:gridSpan w:val="5"/>
            <w:vAlign w:val="center"/>
          </w:tcPr>
          <w:p w14:paraId="36E3E2AF" w14:textId="77777777" w:rsidR="00105448" w:rsidRDefault="00105448" w:rsidP="0010544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06" w:type="dxa"/>
            <w:gridSpan w:val="40"/>
            <w:vAlign w:val="center"/>
          </w:tcPr>
          <w:p w14:paraId="5F7C1FED" w14:textId="77777777" w:rsidR="00105448" w:rsidRPr="0018545E" w:rsidRDefault="00105448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4109" w:rsidRPr="0018545E" w14:paraId="342399D2" w14:textId="77777777" w:rsidTr="00192740">
        <w:trPr>
          <w:trHeight w:hRule="exact" w:val="397"/>
        </w:trPr>
        <w:tc>
          <w:tcPr>
            <w:tcW w:w="1555" w:type="dxa"/>
            <w:gridSpan w:val="5"/>
            <w:vAlign w:val="center"/>
          </w:tcPr>
          <w:p w14:paraId="666F02C7" w14:textId="77777777" w:rsidR="002E4109" w:rsidRPr="0018545E" w:rsidRDefault="002E4109" w:rsidP="0010544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 domicilio en</w:t>
            </w:r>
          </w:p>
        </w:tc>
        <w:tc>
          <w:tcPr>
            <w:tcW w:w="9206" w:type="dxa"/>
            <w:gridSpan w:val="40"/>
            <w:tcBorders>
              <w:bottom w:val="dotted" w:sz="4" w:space="0" w:color="auto"/>
            </w:tcBorders>
            <w:vAlign w:val="center"/>
          </w:tcPr>
          <w:p w14:paraId="4BCA8A2C" w14:textId="77777777"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1521" w:rsidRPr="009C1521" w14:paraId="691E06F1" w14:textId="77777777" w:rsidTr="00192740">
        <w:trPr>
          <w:trHeight w:hRule="exact" w:val="227"/>
        </w:trPr>
        <w:tc>
          <w:tcPr>
            <w:tcW w:w="1555" w:type="dxa"/>
            <w:gridSpan w:val="5"/>
            <w:vAlign w:val="center"/>
          </w:tcPr>
          <w:p w14:paraId="54D0CCFA" w14:textId="77777777" w:rsidR="002E4109" w:rsidRPr="009C1521" w:rsidRDefault="002E4109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</w:p>
        </w:tc>
        <w:tc>
          <w:tcPr>
            <w:tcW w:w="9206" w:type="dxa"/>
            <w:gridSpan w:val="40"/>
            <w:tcBorders>
              <w:top w:val="dotted" w:sz="4" w:space="0" w:color="auto"/>
            </w:tcBorders>
            <w:vAlign w:val="center"/>
          </w:tcPr>
          <w:p w14:paraId="69547BCB" w14:textId="77777777" w:rsidR="002E4109" w:rsidRPr="009C1521" w:rsidRDefault="002E4109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dirección (calle, número y piso)</w:t>
            </w:r>
          </w:p>
        </w:tc>
      </w:tr>
      <w:tr w:rsidR="002D4387" w:rsidRPr="0018545E" w14:paraId="198A1AA1" w14:textId="77777777" w:rsidTr="00192740">
        <w:trPr>
          <w:trHeight w:hRule="exact" w:val="397"/>
        </w:trPr>
        <w:tc>
          <w:tcPr>
            <w:tcW w:w="1132" w:type="dxa"/>
            <w:gridSpan w:val="2"/>
            <w:tcBorders>
              <w:bottom w:val="dotted" w:sz="4" w:space="0" w:color="auto"/>
            </w:tcBorders>
            <w:vAlign w:val="center"/>
          </w:tcPr>
          <w:p w14:paraId="3FFD307B" w14:textId="77777777"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" w:type="dxa"/>
            <w:vMerge w:val="restart"/>
            <w:vAlign w:val="center"/>
          </w:tcPr>
          <w:p w14:paraId="6F39ABDB" w14:textId="77777777"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3" w:type="dxa"/>
            <w:gridSpan w:val="21"/>
            <w:tcBorders>
              <w:bottom w:val="dotted" w:sz="4" w:space="0" w:color="auto"/>
            </w:tcBorders>
            <w:vAlign w:val="center"/>
          </w:tcPr>
          <w:p w14:paraId="1282F436" w14:textId="77777777"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vAlign w:val="center"/>
          </w:tcPr>
          <w:p w14:paraId="44DF74A3" w14:textId="77777777"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9" w:type="dxa"/>
            <w:gridSpan w:val="20"/>
            <w:tcBorders>
              <w:bottom w:val="dotted" w:sz="4" w:space="0" w:color="auto"/>
            </w:tcBorders>
            <w:vAlign w:val="center"/>
          </w:tcPr>
          <w:p w14:paraId="4B8A73D2" w14:textId="77777777"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1521" w:rsidRPr="009C1521" w14:paraId="567E4F8E" w14:textId="77777777" w:rsidTr="00192740">
        <w:trPr>
          <w:trHeight w:hRule="exact" w:val="227"/>
        </w:trPr>
        <w:tc>
          <w:tcPr>
            <w:tcW w:w="1132" w:type="dxa"/>
            <w:gridSpan w:val="2"/>
            <w:tcBorders>
              <w:top w:val="dotted" w:sz="4" w:space="0" w:color="auto"/>
            </w:tcBorders>
            <w:vAlign w:val="center"/>
          </w:tcPr>
          <w:p w14:paraId="622C5612" w14:textId="77777777"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C.P.</w:t>
            </w:r>
          </w:p>
        </w:tc>
        <w:tc>
          <w:tcPr>
            <w:tcW w:w="141" w:type="dxa"/>
            <w:vMerge/>
            <w:tcBorders>
              <w:top w:val="dotted" w:sz="4" w:space="0" w:color="auto"/>
            </w:tcBorders>
            <w:vAlign w:val="center"/>
          </w:tcPr>
          <w:p w14:paraId="59EEEA99" w14:textId="77777777"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</w:p>
        </w:tc>
        <w:tc>
          <w:tcPr>
            <w:tcW w:w="6263" w:type="dxa"/>
            <w:gridSpan w:val="21"/>
            <w:tcBorders>
              <w:top w:val="dotted" w:sz="4" w:space="0" w:color="auto"/>
            </w:tcBorders>
            <w:vAlign w:val="center"/>
          </w:tcPr>
          <w:p w14:paraId="3DAAC54D" w14:textId="77777777"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localidad</w:t>
            </w:r>
          </w:p>
        </w:tc>
        <w:tc>
          <w:tcPr>
            <w:tcW w:w="116" w:type="dxa"/>
            <w:vMerge/>
            <w:tcBorders>
              <w:top w:val="dotted" w:sz="4" w:space="0" w:color="auto"/>
            </w:tcBorders>
            <w:vAlign w:val="center"/>
          </w:tcPr>
          <w:p w14:paraId="5B5FED05" w14:textId="77777777"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</w:p>
        </w:tc>
        <w:tc>
          <w:tcPr>
            <w:tcW w:w="3109" w:type="dxa"/>
            <w:gridSpan w:val="20"/>
            <w:tcBorders>
              <w:top w:val="dotted" w:sz="4" w:space="0" w:color="auto"/>
            </w:tcBorders>
            <w:vAlign w:val="center"/>
          </w:tcPr>
          <w:p w14:paraId="0A14AEB0" w14:textId="77777777"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provincia</w:t>
            </w:r>
          </w:p>
        </w:tc>
      </w:tr>
      <w:tr w:rsidR="00105448" w:rsidRPr="0018545E" w14:paraId="25D35E23" w14:textId="77777777" w:rsidTr="002D4387">
        <w:trPr>
          <w:trHeight w:hRule="exact" w:val="113"/>
        </w:trPr>
        <w:tc>
          <w:tcPr>
            <w:tcW w:w="10761" w:type="dxa"/>
            <w:gridSpan w:val="45"/>
            <w:vAlign w:val="center"/>
          </w:tcPr>
          <w:p w14:paraId="46BEEE93" w14:textId="77777777" w:rsidR="00105448" w:rsidRPr="0018545E" w:rsidRDefault="00105448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2740" w:rsidRPr="0018545E" w14:paraId="65160B5A" w14:textId="77777777" w:rsidTr="00192740">
        <w:trPr>
          <w:trHeight w:hRule="exact" w:val="397"/>
        </w:trPr>
        <w:tc>
          <w:tcPr>
            <w:tcW w:w="1414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38CF2B4C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Número IBAN</w:t>
            </w: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CE07E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D3278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5E043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94CCC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03FB84" w14:textId="77777777" w:rsidR="00192740" w:rsidRPr="0018545E" w:rsidRDefault="00192740" w:rsidP="001927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49C6B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187D2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439B1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5E9D5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C86281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7B0D6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7EC41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F4810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C6E78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66D792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8DE0B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B3C51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5ADB2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536F8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5A8F80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FFF4F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2636D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D0B64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AB70B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5D1849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96297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80BED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E7178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3D16C" w14:textId="77777777"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2740" w:rsidRPr="00192740" w14:paraId="583D5266" w14:textId="77777777" w:rsidTr="00192740">
        <w:trPr>
          <w:trHeight w:hRule="exact" w:val="113"/>
        </w:trPr>
        <w:tc>
          <w:tcPr>
            <w:tcW w:w="1414" w:type="dxa"/>
            <w:gridSpan w:val="4"/>
            <w:vMerge/>
            <w:tcBorders>
              <w:top w:val="dotted" w:sz="4" w:space="0" w:color="auto"/>
            </w:tcBorders>
            <w:vAlign w:val="center"/>
          </w:tcPr>
          <w:p w14:paraId="19BE63EC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80C219D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44724573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6EDF1634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7F63C964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vMerge/>
            <w:tcBorders>
              <w:top w:val="dotted" w:sz="4" w:space="0" w:color="auto"/>
            </w:tcBorders>
            <w:vAlign w:val="center"/>
          </w:tcPr>
          <w:p w14:paraId="3231EEF3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14:paraId="40A8B03A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227D73A5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41CA3ADC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</w:tcBorders>
            <w:vAlign w:val="center"/>
          </w:tcPr>
          <w:p w14:paraId="0640F36D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vMerge/>
            <w:tcBorders>
              <w:top w:val="dotted" w:sz="4" w:space="0" w:color="auto"/>
            </w:tcBorders>
            <w:vAlign w:val="center"/>
          </w:tcPr>
          <w:p w14:paraId="04C7467D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14:paraId="6BE7CB20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366880CA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62218A17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3BBB83D9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3" w:type="dxa"/>
            <w:vMerge/>
            <w:tcBorders>
              <w:top w:val="dotted" w:sz="4" w:space="0" w:color="auto"/>
            </w:tcBorders>
            <w:vAlign w:val="center"/>
          </w:tcPr>
          <w:p w14:paraId="23BE0076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14:paraId="4B248688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5349FD2D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58828528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14:paraId="223B3942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551057C4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14:paraId="6F03DC48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</w:tcBorders>
            <w:vAlign w:val="center"/>
          </w:tcPr>
          <w:p w14:paraId="0226AD72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</w:tcBorders>
            <w:vAlign w:val="center"/>
          </w:tcPr>
          <w:p w14:paraId="20D8A87C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</w:tcBorders>
            <w:vAlign w:val="center"/>
          </w:tcPr>
          <w:p w14:paraId="32C46E1F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34C17A46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7D7C8F31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</w:tcBorders>
            <w:vAlign w:val="center"/>
          </w:tcPr>
          <w:p w14:paraId="2E8E3ABF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</w:tcBorders>
            <w:vAlign w:val="center"/>
          </w:tcPr>
          <w:p w14:paraId="21707340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</w:tcBorders>
            <w:vAlign w:val="center"/>
          </w:tcPr>
          <w:p w14:paraId="72022B20" w14:textId="77777777"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</w:tr>
    </w:tbl>
    <w:p w14:paraId="438F02EC" w14:textId="77777777" w:rsidR="0018545E" w:rsidRDefault="0018545E" w:rsidP="00432F7C">
      <w:pPr>
        <w:rPr>
          <w:rFonts w:ascii="Trebuchet MS" w:hAnsi="Trebuchet MS"/>
          <w:sz w:val="12"/>
        </w:rPr>
      </w:pPr>
    </w:p>
    <w:p w14:paraId="606FF8D7" w14:textId="77777777" w:rsidR="0018545E" w:rsidRPr="00040A39" w:rsidRDefault="00105448" w:rsidP="00293C7A">
      <w:pPr>
        <w:spacing w:after="120"/>
        <w:rPr>
          <w:rFonts w:ascii="Trebuchet MS" w:hAnsi="Trebuchet MS"/>
          <w:b/>
          <w:color w:val="0000FF"/>
          <w:sz w:val="20"/>
        </w:rPr>
      </w:pPr>
      <w:r w:rsidRPr="00040A39">
        <w:rPr>
          <w:rFonts w:ascii="Trebuchet MS" w:hAnsi="Trebuchet MS"/>
          <w:b/>
          <w:color w:val="0000FF"/>
          <w:sz w:val="20"/>
        </w:rPr>
        <w:t xml:space="preserve">Datos del vehículo </w:t>
      </w:r>
      <w:r w:rsidRPr="00040A39">
        <w:rPr>
          <w:rFonts w:ascii="Trebuchet MS" w:hAnsi="Trebuchet MS"/>
          <w:i/>
          <w:color w:val="0000FF"/>
          <w:sz w:val="20"/>
        </w:rPr>
        <w:t>(en su caso)</w:t>
      </w:r>
      <w:r w:rsidRPr="00040A39">
        <w:rPr>
          <w:rFonts w:ascii="Trebuchet MS" w:hAnsi="Trebuchet MS"/>
          <w:b/>
          <w:color w:val="0000FF"/>
          <w:sz w:val="20"/>
        </w:rPr>
        <w:t>:</w:t>
      </w:r>
    </w:p>
    <w:tbl>
      <w:tblPr>
        <w:tblStyle w:val="Tablaconcuadrcula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"/>
        <w:gridCol w:w="5272"/>
        <w:gridCol w:w="170"/>
        <w:gridCol w:w="2152"/>
      </w:tblGrid>
      <w:tr w:rsidR="00105448" w14:paraId="5344DE95" w14:textId="77777777" w:rsidTr="009C1521">
        <w:trPr>
          <w:trHeight w:val="397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2AA3988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14:paraId="176DDFB0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272" w:type="dxa"/>
            <w:tcBorders>
              <w:bottom w:val="dotted" w:sz="4" w:space="0" w:color="auto"/>
            </w:tcBorders>
            <w:vAlign w:val="center"/>
          </w:tcPr>
          <w:p w14:paraId="6D2B2F23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14:paraId="2CBC4781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vAlign w:val="center"/>
          </w:tcPr>
          <w:p w14:paraId="4E0FE805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C1521" w:rsidRPr="00040A39" w14:paraId="2ADACB52" w14:textId="77777777" w:rsidTr="009C1521">
        <w:trPr>
          <w:trHeight w:val="227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41BE102" w14:textId="77777777"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  <w:r w:rsidRPr="00040A39">
              <w:rPr>
                <w:rFonts w:ascii="Trebuchet MS" w:hAnsi="Trebuchet MS"/>
                <w:color w:val="808080" w:themeColor="background1" w:themeShade="80"/>
                <w:sz w:val="14"/>
              </w:rPr>
              <w:t>marca</w:t>
            </w:r>
          </w:p>
        </w:tc>
        <w:tc>
          <w:tcPr>
            <w:tcW w:w="170" w:type="dxa"/>
            <w:vAlign w:val="center"/>
          </w:tcPr>
          <w:p w14:paraId="0C93CC44" w14:textId="77777777"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</w:p>
        </w:tc>
        <w:tc>
          <w:tcPr>
            <w:tcW w:w="5272" w:type="dxa"/>
            <w:tcBorders>
              <w:top w:val="dotted" w:sz="4" w:space="0" w:color="auto"/>
            </w:tcBorders>
            <w:vAlign w:val="center"/>
          </w:tcPr>
          <w:p w14:paraId="1D100B92" w14:textId="77777777"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  <w:r w:rsidRPr="00040A39">
              <w:rPr>
                <w:rFonts w:ascii="Trebuchet MS" w:hAnsi="Trebuchet MS"/>
                <w:color w:val="808080" w:themeColor="background1" w:themeShade="80"/>
                <w:sz w:val="14"/>
              </w:rPr>
              <w:t>modelo</w:t>
            </w:r>
          </w:p>
        </w:tc>
        <w:tc>
          <w:tcPr>
            <w:tcW w:w="170" w:type="dxa"/>
            <w:vAlign w:val="center"/>
          </w:tcPr>
          <w:p w14:paraId="0B98A2BB" w14:textId="77777777"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vAlign w:val="center"/>
          </w:tcPr>
          <w:p w14:paraId="79A7865E" w14:textId="77777777"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  <w:r w:rsidRPr="00040A39">
              <w:rPr>
                <w:rFonts w:ascii="Trebuchet MS" w:hAnsi="Trebuchet MS"/>
                <w:color w:val="808080" w:themeColor="background1" w:themeShade="80"/>
                <w:sz w:val="14"/>
              </w:rPr>
              <w:t>matrícula</w:t>
            </w:r>
          </w:p>
        </w:tc>
      </w:tr>
      <w:tr w:rsidR="00105448" w14:paraId="0C052367" w14:textId="77777777" w:rsidTr="009C1521">
        <w:trPr>
          <w:trHeight w:val="113"/>
        </w:trPr>
        <w:tc>
          <w:tcPr>
            <w:tcW w:w="2977" w:type="dxa"/>
            <w:vAlign w:val="center"/>
          </w:tcPr>
          <w:p w14:paraId="26B6D657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14:paraId="4F49A15E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272" w:type="dxa"/>
            <w:vAlign w:val="center"/>
          </w:tcPr>
          <w:p w14:paraId="56C08437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14:paraId="329D0F7E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152" w:type="dxa"/>
            <w:vAlign w:val="center"/>
          </w:tcPr>
          <w:p w14:paraId="4E6822A0" w14:textId="77777777"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</w:tbl>
    <w:p w14:paraId="3C2BE0A3" w14:textId="77777777" w:rsidR="00105448" w:rsidRDefault="00105448" w:rsidP="00432F7C">
      <w:pPr>
        <w:rPr>
          <w:rFonts w:ascii="Trebuchet MS" w:hAnsi="Trebuchet MS"/>
          <w:sz w:val="12"/>
        </w:rPr>
      </w:pPr>
    </w:p>
    <w:p w14:paraId="7A55AC38" w14:textId="77777777" w:rsidR="0018545E" w:rsidRPr="00040A39" w:rsidRDefault="00105350" w:rsidP="00105350">
      <w:pPr>
        <w:spacing w:after="120"/>
        <w:rPr>
          <w:rFonts w:ascii="Trebuchet MS" w:hAnsi="Trebuchet MS"/>
          <w:b/>
          <w:color w:val="0000FF"/>
          <w:sz w:val="20"/>
        </w:rPr>
      </w:pPr>
      <w:r w:rsidRPr="00040A39">
        <w:rPr>
          <w:rFonts w:ascii="Trebuchet MS" w:hAnsi="Trebuchet MS"/>
          <w:b/>
          <w:color w:val="0000FF"/>
          <w:sz w:val="20"/>
        </w:rPr>
        <w:t>Datos de los desplazamientos</w:t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41"/>
        <w:gridCol w:w="5103"/>
      </w:tblGrid>
      <w:tr w:rsidR="00931CC6" w:rsidRPr="00105350" w14:paraId="66D8C97A" w14:textId="77777777" w:rsidTr="009C1521"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CECD6" w14:textId="77777777" w:rsidR="00931CC6" w:rsidRPr="009C1521" w:rsidRDefault="00931CC6" w:rsidP="00105350">
            <w:pPr>
              <w:jc w:val="center"/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>itinerario</w:t>
            </w:r>
            <w:r w:rsidR="003002DA" w:rsidRPr="009C1521">
              <w:rPr>
                <w:rFonts w:ascii="Trebuchet MS" w:hAnsi="Trebuchet MS"/>
                <w:sz w:val="18"/>
              </w:rPr>
              <w:t>/s</w:t>
            </w:r>
          </w:p>
        </w:tc>
        <w:tc>
          <w:tcPr>
            <w:tcW w:w="141" w:type="dxa"/>
            <w:vAlign w:val="center"/>
          </w:tcPr>
          <w:p w14:paraId="41D69766" w14:textId="77777777" w:rsidR="00931CC6" w:rsidRPr="009C1521" w:rsidRDefault="00931CC6" w:rsidP="00105350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AECBC" w14:textId="77777777" w:rsidR="00931CC6" w:rsidRPr="009C1521" w:rsidRDefault="003002DA" w:rsidP="00105350">
            <w:pPr>
              <w:jc w:val="center"/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 xml:space="preserve">especificar </w:t>
            </w:r>
            <w:r w:rsidR="00931CC6" w:rsidRPr="009C1521">
              <w:rPr>
                <w:rFonts w:ascii="Trebuchet MS" w:hAnsi="Trebuchet MS"/>
                <w:sz w:val="18"/>
              </w:rPr>
              <w:t xml:space="preserve">días </w:t>
            </w:r>
            <w:r w:rsidR="00931CC6" w:rsidRPr="009C1521">
              <w:rPr>
                <w:rFonts w:ascii="Trebuchet MS" w:hAnsi="Trebuchet MS"/>
                <w:i/>
                <w:sz w:val="18"/>
              </w:rPr>
              <w:t>(mes: día, día</w:t>
            </w:r>
            <w:r w:rsidR="009C1521">
              <w:rPr>
                <w:rFonts w:ascii="Trebuchet MS" w:hAnsi="Trebuchet MS"/>
                <w:i/>
                <w:sz w:val="18"/>
              </w:rPr>
              <w:t>, …</w:t>
            </w:r>
            <w:r w:rsidR="00931CC6" w:rsidRPr="009C1521">
              <w:rPr>
                <w:rFonts w:ascii="Trebuchet MS" w:hAnsi="Trebuchet MS"/>
                <w:i/>
                <w:sz w:val="18"/>
              </w:rPr>
              <w:t>)</w:t>
            </w:r>
          </w:p>
        </w:tc>
      </w:tr>
      <w:tr w:rsidR="00931CC6" w14:paraId="74D9546E" w14:textId="77777777" w:rsidTr="009C1521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B63DB7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5B6A5AA3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241228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0EE55CA0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9003D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32DAFCCD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119BE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5649D3C6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F2E5C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174236CC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CEC80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7459E8E3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E34A2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784625A8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9312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3FE71403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83404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4500587E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FA7D9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7F0B810A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78B50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19A835D6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607F0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6163B991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24A53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10CA4F5C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343FB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0CEE3FDD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2D128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37AED16F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56A5D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42A95764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4BF1A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55F41CAA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C85E5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595E65CA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A6FD1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5AF0929F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5B49A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689D9251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3DB2A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18AB9980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C82AB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662285AD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3101C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108DBE1E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3445E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786F798B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F36E5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2699C6B6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8ED96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14:paraId="42B1EF89" w14:textId="77777777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6B29E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14:paraId="1B4F519C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A8AF6" w14:textId="77777777"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</w:tbl>
    <w:p w14:paraId="3F3F3163" w14:textId="77777777" w:rsidR="0018545E" w:rsidRDefault="0018545E" w:rsidP="00432F7C">
      <w:pPr>
        <w:rPr>
          <w:rFonts w:ascii="Trebuchet MS" w:hAnsi="Trebuchet MS"/>
          <w:sz w:val="12"/>
        </w:rPr>
      </w:pPr>
    </w:p>
    <w:p w14:paraId="76567BE7" w14:textId="77777777" w:rsidR="00105350" w:rsidRPr="00105350" w:rsidRDefault="00105350" w:rsidP="00645D48">
      <w:pPr>
        <w:ind w:left="851"/>
        <w:rPr>
          <w:rFonts w:ascii="Trebuchet MS" w:hAnsi="Trebuchet MS"/>
          <w:sz w:val="22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3935"/>
        <w:gridCol w:w="2126"/>
        <w:gridCol w:w="4253"/>
      </w:tblGrid>
      <w:tr w:rsidR="00645D48" w:rsidRPr="000C36EE" w14:paraId="66ECB019" w14:textId="77777777" w:rsidTr="009C1521">
        <w:tc>
          <w:tcPr>
            <w:tcW w:w="3935" w:type="dxa"/>
            <w:shd w:val="clear" w:color="auto" w:fill="auto"/>
          </w:tcPr>
          <w:p w14:paraId="6EDC3E0F" w14:textId="77777777" w:rsidR="00645D48" w:rsidRPr="009C1521" w:rsidRDefault="00645D48" w:rsidP="007474C6">
            <w:pPr>
              <w:jc w:val="center"/>
              <w:rPr>
                <w:rFonts w:ascii="Trebuchet MS" w:hAnsi="Trebuchet MS"/>
                <w:sz w:val="20"/>
              </w:rPr>
            </w:pPr>
            <w:r w:rsidRPr="009C1521">
              <w:rPr>
                <w:rFonts w:ascii="Trebuchet MS" w:hAnsi="Trebuchet MS"/>
                <w:sz w:val="20"/>
              </w:rPr>
              <w:t>El</w:t>
            </w:r>
            <w:r w:rsidR="00080501" w:rsidRPr="009C1521">
              <w:rPr>
                <w:rFonts w:ascii="Trebuchet MS" w:hAnsi="Trebuchet MS"/>
                <w:sz w:val="20"/>
              </w:rPr>
              <w:t>/la</w:t>
            </w:r>
            <w:r w:rsidRPr="009C1521">
              <w:rPr>
                <w:rFonts w:ascii="Trebuchet MS" w:hAnsi="Trebuchet MS"/>
                <w:sz w:val="20"/>
              </w:rPr>
              <w:t xml:space="preserve"> Tutor</w:t>
            </w:r>
            <w:r w:rsidR="00080501" w:rsidRPr="009C1521">
              <w:rPr>
                <w:rFonts w:ascii="Trebuchet MS" w:hAnsi="Trebuchet MS"/>
                <w:sz w:val="20"/>
              </w:rPr>
              <w:t>/a</w:t>
            </w:r>
            <w:r w:rsidRPr="009C1521">
              <w:rPr>
                <w:rFonts w:ascii="Trebuchet MS" w:hAnsi="Trebuchet MS"/>
                <w:sz w:val="20"/>
              </w:rPr>
              <w:t xml:space="preserve"> de Prácticum</w:t>
            </w:r>
          </w:p>
        </w:tc>
        <w:tc>
          <w:tcPr>
            <w:tcW w:w="2126" w:type="dxa"/>
            <w:shd w:val="clear" w:color="auto" w:fill="auto"/>
          </w:tcPr>
          <w:p w14:paraId="1245AA15" w14:textId="77777777" w:rsidR="00645D48" w:rsidRPr="009C1521" w:rsidRDefault="00645D48" w:rsidP="00645D4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59A9902" w14:textId="77777777" w:rsidR="00645D48" w:rsidRPr="009C1521" w:rsidRDefault="00080501" w:rsidP="007474C6">
            <w:pPr>
              <w:jc w:val="center"/>
              <w:rPr>
                <w:rFonts w:ascii="Trebuchet MS" w:hAnsi="Trebuchet MS"/>
                <w:sz w:val="20"/>
              </w:rPr>
            </w:pPr>
            <w:r w:rsidRPr="009C1521">
              <w:rPr>
                <w:rFonts w:ascii="Trebuchet MS" w:hAnsi="Trebuchet MS"/>
                <w:sz w:val="20"/>
              </w:rPr>
              <w:t xml:space="preserve">VºBº, </w:t>
            </w:r>
            <w:r w:rsidR="00A82B72" w:rsidRPr="009C1521">
              <w:rPr>
                <w:rFonts w:ascii="Trebuchet MS" w:hAnsi="Trebuchet MS"/>
                <w:sz w:val="20"/>
              </w:rPr>
              <w:t>La</w:t>
            </w:r>
            <w:r w:rsidRPr="009C1521">
              <w:rPr>
                <w:rFonts w:ascii="Trebuchet MS" w:hAnsi="Trebuchet MS"/>
                <w:sz w:val="20"/>
              </w:rPr>
              <w:t xml:space="preserve"> Decan</w:t>
            </w:r>
            <w:r w:rsidR="00A82B72" w:rsidRPr="009C1521">
              <w:rPr>
                <w:rFonts w:ascii="Trebuchet MS" w:hAnsi="Trebuchet MS"/>
                <w:sz w:val="20"/>
              </w:rPr>
              <w:t>a</w:t>
            </w:r>
          </w:p>
        </w:tc>
      </w:tr>
      <w:tr w:rsidR="00645D48" w:rsidRPr="000C36EE" w14:paraId="43900F9F" w14:textId="77777777" w:rsidTr="009C1521">
        <w:trPr>
          <w:trHeight w:val="1531"/>
        </w:trPr>
        <w:tc>
          <w:tcPr>
            <w:tcW w:w="3935" w:type="dxa"/>
            <w:shd w:val="clear" w:color="auto" w:fill="auto"/>
            <w:vAlign w:val="center"/>
          </w:tcPr>
          <w:p w14:paraId="212CAF23" w14:textId="77777777" w:rsidR="00645D48" w:rsidRPr="000C36EE" w:rsidRDefault="00645D48" w:rsidP="002B3A89">
            <w:pPr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479573" w14:textId="77777777" w:rsidR="00645D48" w:rsidRPr="000C36EE" w:rsidRDefault="00080501" w:rsidP="002B3A89">
            <w:pPr>
              <w:jc w:val="center"/>
              <w:rPr>
                <w:rFonts w:ascii="Trebuchet MS" w:hAnsi="Trebuchet MS"/>
                <w:color w:val="C0C0C0"/>
                <w:sz w:val="22"/>
              </w:rPr>
            </w:pPr>
            <w:r w:rsidRPr="009C1521">
              <w:rPr>
                <w:rFonts w:ascii="Trebuchet MS" w:hAnsi="Trebuchet MS"/>
                <w:color w:val="BFBFBF" w:themeColor="background1" w:themeShade="BF"/>
                <w:sz w:val="20"/>
              </w:rPr>
              <w:t>(sello del Centro</w:t>
            </w:r>
            <w:r w:rsidR="00525DDB" w:rsidRPr="009C1521">
              <w:rPr>
                <w:rFonts w:ascii="Trebuchet MS" w:hAnsi="Trebuchet MS"/>
                <w:color w:val="BFBFBF" w:themeColor="background1" w:themeShade="BF"/>
                <w:sz w:val="20"/>
              </w:rPr>
              <w:t xml:space="preserve"> de Prácticas</w:t>
            </w:r>
            <w:r w:rsidRPr="009C1521">
              <w:rPr>
                <w:rFonts w:ascii="Trebuchet MS" w:hAnsi="Trebuchet MS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3D3E69" w14:textId="77777777" w:rsidR="00645D48" w:rsidRPr="000C36EE" w:rsidRDefault="00645D48" w:rsidP="002B3A89">
            <w:pPr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645D48" w:rsidRPr="009C1521" w14:paraId="1C12BB8D" w14:textId="77777777" w:rsidTr="009C1521">
        <w:tc>
          <w:tcPr>
            <w:tcW w:w="3935" w:type="dxa"/>
            <w:shd w:val="clear" w:color="auto" w:fill="auto"/>
          </w:tcPr>
          <w:p w14:paraId="08B41990" w14:textId="77777777" w:rsidR="00645D48" w:rsidRPr="009C1521" w:rsidRDefault="00645D48" w:rsidP="00080501">
            <w:pPr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>Fdo.:</w:t>
            </w:r>
          </w:p>
        </w:tc>
        <w:tc>
          <w:tcPr>
            <w:tcW w:w="2126" w:type="dxa"/>
            <w:shd w:val="clear" w:color="auto" w:fill="auto"/>
          </w:tcPr>
          <w:p w14:paraId="004551C7" w14:textId="77777777" w:rsidR="00645D48" w:rsidRPr="009C1521" w:rsidRDefault="00645D48" w:rsidP="00645D48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7E5EF610" w14:textId="77777777" w:rsidR="00645D48" w:rsidRPr="009C1521" w:rsidRDefault="00080501" w:rsidP="007474C6">
            <w:pPr>
              <w:jc w:val="center"/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 xml:space="preserve">Fdo.: </w:t>
            </w:r>
            <w:r w:rsidR="00A82B72" w:rsidRPr="009C1521">
              <w:rPr>
                <w:rFonts w:ascii="Trebuchet MS" w:hAnsi="Trebuchet MS"/>
                <w:sz w:val="18"/>
              </w:rPr>
              <w:t>María Lourdes Gutiérrez Provecho</w:t>
            </w:r>
          </w:p>
        </w:tc>
      </w:tr>
    </w:tbl>
    <w:p w14:paraId="15B1DC21" w14:textId="77777777" w:rsidR="00645D48" w:rsidRPr="000C36EE" w:rsidRDefault="00645D48" w:rsidP="00080501">
      <w:pPr>
        <w:ind w:left="851"/>
        <w:rPr>
          <w:rFonts w:ascii="Trebuchet MS" w:hAnsi="Trebuchet MS"/>
        </w:rPr>
      </w:pPr>
    </w:p>
    <w:sectPr w:rsidR="00645D48" w:rsidRPr="000C36EE" w:rsidSect="002B3A89">
      <w:headerReference w:type="default" r:id="rId7"/>
      <w:pgSz w:w="11900" w:h="16840"/>
      <w:pgMar w:top="993" w:right="567" w:bottom="567" w:left="567" w:header="284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59FC" w14:textId="77777777" w:rsidR="00AA7215" w:rsidRDefault="00AA7215">
      <w:r>
        <w:separator/>
      </w:r>
    </w:p>
  </w:endnote>
  <w:endnote w:type="continuationSeparator" w:id="0">
    <w:p w14:paraId="4F01A339" w14:textId="77777777" w:rsidR="00AA7215" w:rsidRDefault="00A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133E" w14:textId="77777777" w:rsidR="00AA7215" w:rsidRDefault="00AA7215">
      <w:r>
        <w:separator/>
      </w:r>
    </w:p>
  </w:footnote>
  <w:footnote w:type="continuationSeparator" w:id="0">
    <w:p w14:paraId="64F64202" w14:textId="77777777" w:rsidR="00AA7215" w:rsidRDefault="00AA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8E11" w14:textId="77777777" w:rsidR="000A091F" w:rsidRPr="008A7442" w:rsidRDefault="00040A39" w:rsidP="000A091F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262C5144" wp14:editId="0D365A79">
          <wp:simplePos x="0" y="0"/>
          <wp:positionH relativeFrom="page">
            <wp:posOffset>360045</wp:posOffset>
          </wp:positionH>
          <wp:positionV relativeFrom="page">
            <wp:posOffset>179705</wp:posOffset>
          </wp:positionV>
          <wp:extent cx="1764030" cy="875030"/>
          <wp:effectExtent l="0" t="0" r="7620" b="1270"/>
          <wp:wrapNone/>
          <wp:docPr id="2" name="Imagen 2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D043" w14:textId="77777777" w:rsidR="000A091F" w:rsidRPr="00040A39" w:rsidRDefault="00040A39" w:rsidP="00040A39">
    <w:pPr>
      <w:pStyle w:val="Encabezado"/>
      <w:jc w:val="right"/>
    </w:pPr>
    <w:r w:rsidRPr="00040A39">
      <w:rPr>
        <w:rFonts w:ascii="Trebuchet MS" w:hAnsi="Trebuchet MS"/>
      </w:rPr>
      <w:t>Facultad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48"/>
    <w:rsid w:val="00023706"/>
    <w:rsid w:val="00040A39"/>
    <w:rsid w:val="0006620B"/>
    <w:rsid w:val="00080501"/>
    <w:rsid w:val="000A091F"/>
    <w:rsid w:val="000A484C"/>
    <w:rsid w:val="000C36EE"/>
    <w:rsid w:val="00105350"/>
    <w:rsid w:val="00105448"/>
    <w:rsid w:val="001519FD"/>
    <w:rsid w:val="00167CD2"/>
    <w:rsid w:val="0018545E"/>
    <w:rsid w:val="00192740"/>
    <w:rsid w:val="001C5056"/>
    <w:rsid w:val="001F2A83"/>
    <w:rsid w:val="00230C0F"/>
    <w:rsid w:val="00231D3C"/>
    <w:rsid w:val="0026722F"/>
    <w:rsid w:val="00293C7A"/>
    <w:rsid w:val="002B3A89"/>
    <w:rsid w:val="002D4387"/>
    <w:rsid w:val="002E4109"/>
    <w:rsid w:val="002F1C23"/>
    <w:rsid w:val="003002DA"/>
    <w:rsid w:val="003E201A"/>
    <w:rsid w:val="00432F7C"/>
    <w:rsid w:val="00455E12"/>
    <w:rsid w:val="004B4D83"/>
    <w:rsid w:val="00525DDB"/>
    <w:rsid w:val="00552249"/>
    <w:rsid w:val="00556875"/>
    <w:rsid w:val="00573B76"/>
    <w:rsid w:val="00602DAD"/>
    <w:rsid w:val="00607241"/>
    <w:rsid w:val="00645D48"/>
    <w:rsid w:val="00654073"/>
    <w:rsid w:val="0069280A"/>
    <w:rsid w:val="006A5AE0"/>
    <w:rsid w:val="007474C6"/>
    <w:rsid w:val="007A143E"/>
    <w:rsid w:val="0080333F"/>
    <w:rsid w:val="00931CC6"/>
    <w:rsid w:val="009C1521"/>
    <w:rsid w:val="00A13523"/>
    <w:rsid w:val="00A82B72"/>
    <w:rsid w:val="00AA7215"/>
    <w:rsid w:val="00AF38FD"/>
    <w:rsid w:val="00BE37C5"/>
    <w:rsid w:val="00C02646"/>
    <w:rsid w:val="00C87278"/>
    <w:rsid w:val="00DA29AF"/>
    <w:rsid w:val="00DA37AB"/>
    <w:rsid w:val="00DF0279"/>
    <w:rsid w:val="00DF54DB"/>
    <w:rsid w:val="00E75D22"/>
    <w:rsid w:val="00E96F26"/>
    <w:rsid w:val="00F27D34"/>
    <w:rsid w:val="00F54F3B"/>
    <w:rsid w:val="00FA2240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D68A6F"/>
  <w15:docId w15:val="{D020BE4D-185D-4FB5-AC03-DD9D4F91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5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64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os%20de%20programa\Microsoft\Plantillas\carta_oficial_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B427-3B25-40B4-963A-2CB27DCE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carta_oficial_bn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JUSTIFICANTE DE DESPLAZAMIENTO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JUSTIFICANTE DE DESPLAZAMIENTO</dc:title>
  <dc:creator>Leasba</dc:creator>
  <cp:lastModifiedBy>SHEILA GARCIA MARTIN</cp:lastModifiedBy>
  <cp:revision>2</cp:revision>
  <cp:lastPrinted>2012-06-13T10:57:00Z</cp:lastPrinted>
  <dcterms:created xsi:type="dcterms:W3CDTF">2023-07-19T09:02:00Z</dcterms:created>
  <dcterms:modified xsi:type="dcterms:W3CDTF">2023-07-19T09:02:00Z</dcterms:modified>
</cp:coreProperties>
</file>