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03A" w14:textId="77777777" w:rsidR="00142FC5" w:rsidRPr="00391158" w:rsidRDefault="00142FC5" w:rsidP="003E1F3A">
      <w:pPr>
        <w:ind w:right="-7"/>
        <w:jc w:val="center"/>
        <w:rPr>
          <w:rFonts w:ascii="Trebuchet MS" w:hAnsi="Trebuchet MS"/>
          <w:b/>
          <w:sz w:val="48"/>
          <w:szCs w:val="32"/>
          <w:lang w:val="es-ES"/>
        </w:rPr>
      </w:pPr>
    </w:p>
    <w:p w14:paraId="0D98555F" w14:textId="77777777" w:rsidR="009F23A1" w:rsidRDefault="009F23A1" w:rsidP="00E4478A">
      <w:pPr>
        <w:ind w:right="-7"/>
        <w:jc w:val="center"/>
        <w:rPr>
          <w:rFonts w:ascii="Trebuchet MS" w:hAnsi="Trebuchet MS"/>
          <w:sz w:val="32"/>
          <w:szCs w:val="32"/>
          <w:lang w:val="es-ES"/>
        </w:rPr>
      </w:pPr>
    </w:p>
    <w:p w14:paraId="280FC35A" w14:textId="77777777" w:rsidR="004D613A" w:rsidRDefault="00142FC5" w:rsidP="00E4478A">
      <w:pPr>
        <w:ind w:right="-7"/>
        <w:jc w:val="center"/>
        <w:rPr>
          <w:rFonts w:ascii="Trebuchet MS" w:hAnsi="Trebuchet MS"/>
          <w:sz w:val="32"/>
          <w:szCs w:val="32"/>
          <w:lang w:val="es-ES"/>
        </w:rPr>
      </w:pPr>
      <w:r w:rsidRPr="00890990">
        <w:rPr>
          <w:rFonts w:ascii="Trebuchet MS" w:hAnsi="Trebuchet MS"/>
          <w:sz w:val="32"/>
          <w:szCs w:val="32"/>
          <w:lang w:val="es-ES"/>
        </w:rPr>
        <w:t xml:space="preserve">SOLICITUD </w:t>
      </w:r>
      <w:r w:rsidR="00E4478A">
        <w:rPr>
          <w:rFonts w:ascii="Trebuchet MS" w:hAnsi="Trebuchet MS"/>
          <w:sz w:val="32"/>
          <w:szCs w:val="32"/>
          <w:lang w:val="es-ES"/>
        </w:rPr>
        <w:t>DE SEGUNDA MENCIÓN</w:t>
      </w:r>
    </w:p>
    <w:p w14:paraId="7FC6231E" w14:textId="77777777" w:rsidR="009F23A1" w:rsidRPr="00890990" w:rsidRDefault="009F23A1" w:rsidP="00E4478A">
      <w:pPr>
        <w:ind w:right="-7"/>
        <w:jc w:val="center"/>
        <w:rPr>
          <w:rFonts w:ascii="Trebuchet MS" w:hAnsi="Trebuchet MS"/>
          <w:i/>
          <w:sz w:val="20"/>
          <w:szCs w:val="32"/>
        </w:rPr>
      </w:pPr>
      <w:r>
        <w:rPr>
          <w:rFonts w:ascii="Trebuchet MS" w:hAnsi="Trebuchet MS"/>
          <w:i/>
          <w:sz w:val="20"/>
          <w:szCs w:val="32"/>
        </w:rPr>
        <w:t>PARA ALUMNOS EGRESADOS DE GRADO EN EDUCACIÓN PRIMARIA</w:t>
      </w:r>
    </w:p>
    <w:p w14:paraId="6F3E246A" w14:textId="77777777" w:rsidR="00432F7C" w:rsidRPr="00890990" w:rsidRDefault="00432F7C" w:rsidP="003E1F3A">
      <w:pPr>
        <w:spacing w:after="120"/>
        <w:ind w:left="567"/>
        <w:jc w:val="center"/>
        <w:rPr>
          <w:sz w:val="16"/>
        </w:rPr>
      </w:pPr>
    </w:p>
    <w:tbl>
      <w:tblPr>
        <w:tblStyle w:val="Tablaconcuadrcul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2"/>
        <w:gridCol w:w="1134"/>
        <w:gridCol w:w="1701"/>
      </w:tblGrid>
      <w:tr w:rsidR="00BB4D18" w:rsidRPr="00FB041F" w14:paraId="5005F404" w14:textId="77777777" w:rsidTr="00890990">
        <w:tc>
          <w:tcPr>
            <w:tcW w:w="8216" w:type="dxa"/>
            <w:gridSpan w:val="2"/>
            <w:shd w:val="clear" w:color="auto" w:fill="404040" w:themeFill="text1" w:themeFillTint="BF"/>
            <w:vAlign w:val="center"/>
          </w:tcPr>
          <w:p w14:paraId="3E07F3B7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color w:val="FFFFFF" w:themeColor="background1"/>
                <w:sz w:val="22"/>
                <w:szCs w:val="20"/>
              </w:rPr>
            </w:pPr>
            <w:r w:rsidRPr="00FB041F">
              <w:rPr>
                <w:rFonts w:ascii="Trebuchet MS" w:hAnsi="Trebuchet MS"/>
                <w:color w:val="FFFFFF" w:themeColor="background1"/>
                <w:sz w:val="22"/>
                <w:szCs w:val="20"/>
              </w:rPr>
              <w:t>NOMBRE Y APELLIDOS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521D7B09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color w:val="FFFFFF" w:themeColor="background1"/>
                <w:sz w:val="22"/>
                <w:szCs w:val="20"/>
              </w:rPr>
            </w:pPr>
            <w:r w:rsidRPr="00FB041F">
              <w:rPr>
                <w:rFonts w:ascii="Trebuchet MS" w:hAnsi="Trebuchet MS"/>
                <w:color w:val="FFFFFF" w:themeColor="background1"/>
                <w:sz w:val="22"/>
                <w:szCs w:val="20"/>
              </w:rPr>
              <w:t>D.N.I.</w:t>
            </w:r>
          </w:p>
        </w:tc>
      </w:tr>
      <w:tr w:rsidR="00BB4D18" w:rsidRPr="00FB041F" w14:paraId="4043669C" w14:textId="77777777" w:rsidTr="00131DB1">
        <w:trPr>
          <w:trHeight w:val="397"/>
        </w:trPr>
        <w:tc>
          <w:tcPr>
            <w:tcW w:w="8216" w:type="dxa"/>
            <w:gridSpan w:val="2"/>
            <w:vAlign w:val="center"/>
          </w:tcPr>
          <w:p w14:paraId="0F6F1EF0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029CBA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sz w:val="22"/>
                <w:szCs w:val="20"/>
              </w:rPr>
            </w:pPr>
          </w:p>
        </w:tc>
      </w:tr>
      <w:tr w:rsidR="00BB4D18" w:rsidRPr="00FB041F" w14:paraId="275B4F91" w14:textId="77777777" w:rsidTr="00890990">
        <w:tc>
          <w:tcPr>
            <w:tcW w:w="9917" w:type="dxa"/>
            <w:gridSpan w:val="3"/>
            <w:shd w:val="clear" w:color="auto" w:fill="404040" w:themeFill="text1" w:themeFillTint="BF"/>
            <w:vAlign w:val="center"/>
          </w:tcPr>
          <w:p w14:paraId="74C43CBF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color w:val="FFFFFF" w:themeColor="background1"/>
                <w:sz w:val="22"/>
                <w:szCs w:val="20"/>
              </w:rPr>
            </w:pPr>
            <w:r w:rsidRPr="00FB041F">
              <w:rPr>
                <w:rFonts w:ascii="Trebuchet MS" w:hAnsi="Trebuchet MS"/>
                <w:color w:val="FFFFFF" w:themeColor="background1"/>
                <w:sz w:val="22"/>
                <w:szCs w:val="20"/>
              </w:rPr>
              <w:t>DOMICILIO A EFECTOS DE NOTIFICACIONES (dirección, localidad, CP, provincia)</w:t>
            </w:r>
          </w:p>
        </w:tc>
      </w:tr>
      <w:tr w:rsidR="00BB4D18" w:rsidRPr="00FB041F" w14:paraId="58D7AE32" w14:textId="77777777" w:rsidTr="00131DB1">
        <w:trPr>
          <w:trHeight w:val="397"/>
        </w:trPr>
        <w:tc>
          <w:tcPr>
            <w:tcW w:w="9917" w:type="dxa"/>
            <w:gridSpan w:val="3"/>
            <w:vAlign w:val="center"/>
          </w:tcPr>
          <w:p w14:paraId="750841F8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sz w:val="22"/>
                <w:szCs w:val="20"/>
              </w:rPr>
            </w:pPr>
          </w:p>
        </w:tc>
      </w:tr>
      <w:tr w:rsidR="00BB4D18" w:rsidRPr="00FB041F" w14:paraId="28DE8C29" w14:textId="77777777" w:rsidTr="00890990">
        <w:tc>
          <w:tcPr>
            <w:tcW w:w="7082" w:type="dxa"/>
            <w:shd w:val="clear" w:color="auto" w:fill="404040" w:themeFill="text1" w:themeFillTint="BF"/>
            <w:vAlign w:val="center"/>
          </w:tcPr>
          <w:p w14:paraId="65428B9A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color w:val="FFFFFF" w:themeColor="background1"/>
                <w:sz w:val="22"/>
                <w:szCs w:val="20"/>
              </w:rPr>
            </w:pPr>
            <w:r w:rsidRPr="00FB041F">
              <w:rPr>
                <w:rFonts w:ascii="Trebuchet MS" w:hAnsi="Trebuchet MS"/>
                <w:color w:val="FFFFFF" w:themeColor="background1"/>
                <w:sz w:val="22"/>
                <w:szCs w:val="20"/>
              </w:rPr>
              <w:t>Correo electrónico</w:t>
            </w:r>
          </w:p>
        </w:tc>
        <w:tc>
          <w:tcPr>
            <w:tcW w:w="2835" w:type="dxa"/>
            <w:gridSpan w:val="2"/>
            <w:shd w:val="clear" w:color="auto" w:fill="404040" w:themeFill="text1" w:themeFillTint="BF"/>
            <w:vAlign w:val="center"/>
          </w:tcPr>
          <w:p w14:paraId="44F2922C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color w:val="FFFFFF" w:themeColor="background1"/>
                <w:sz w:val="22"/>
                <w:szCs w:val="20"/>
              </w:rPr>
            </w:pPr>
            <w:r w:rsidRPr="00FB041F">
              <w:rPr>
                <w:rFonts w:ascii="Trebuchet MS" w:hAnsi="Trebuchet MS"/>
                <w:color w:val="FFFFFF" w:themeColor="background1"/>
                <w:sz w:val="22"/>
                <w:szCs w:val="20"/>
              </w:rPr>
              <w:t>Teléfono</w:t>
            </w:r>
          </w:p>
        </w:tc>
      </w:tr>
      <w:tr w:rsidR="00BB4D18" w:rsidRPr="00FB041F" w14:paraId="3527CB00" w14:textId="77777777" w:rsidTr="00131DB1">
        <w:trPr>
          <w:trHeight w:val="397"/>
        </w:trPr>
        <w:tc>
          <w:tcPr>
            <w:tcW w:w="7082" w:type="dxa"/>
            <w:vAlign w:val="center"/>
          </w:tcPr>
          <w:p w14:paraId="7CB3C321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51B8B6" w14:textId="77777777" w:rsidR="00BB4D18" w:rsidRPr="00FB041F" w:rsidRDefault="00BB4D18" w:rsidP="00FB041F">
            <w:pPr>
              <w:ind w:right="418"/>
              <w:rPr>
                <w:rFonts w:ascii="Trebuchet MS" w:hAnsi="Trebuchet MS"/>
                <w:sz w:val="22"/>
                <w:szCs w:val="20"/>
              </w:rPr>
            </w:pPr>
          </w:p>
        </w:tc>
      </w:tr>
    </w:tbl>
    <w:p w14:paraId="52A39145" w14:textId="77777777" w:rsidR="00BB4D18" w:rsidRDefault="00BB4D18" w:rsidP="003E1F3A">
      <w:pPr>
        <w:ind w:left="426" w:right="418"/>
        <w:rPr>
          <w:rFonts w:ascii="Trebuchet MS" w:hAnsi="Trebuchet MS"/>
          <w:sz w:val="20"/>
          <w:szCs w:val="20"/>
        </w:rPr>
      </w:pPr>
    </w:p>
    <w:p w14:paraId="6808EED6" w14:textId="77777777" w:rsidR="004C1427" w:rsidRDefault="004C1427" w:rsidP="00391158">
      <w:pPr>
        <w:ind w:left="4253" w:right="4812"/>
        <w:jc w:val="distribute"/>
        <w:rPr>
          <w:rFonts w:ascii="Trebuchet MS" w:hAnsi="Trebuchet MS"/>
          <w:b/>
          <w:sz w:val="32"/>
          <w:szCs w:val="28"/>
        </w:rPr>
      </w:pPr>
    </w:p>
    <w:p w14:paraId="39BF81BA" w14:textId="77777777" w:rsidR="003E1F3A" w:rsidRPr="00890990" w:rsidRDefault="003E1F3A" w:rsidP="00391158">
      <w:pPr>
        <w:ind w:left="4253" w:right="4812"/>
        <w:jc w:val="distribute"/>
        <w:rPr>
          <w:rFonts w:ascii="Trebuchet MS" w:hAnsi="Trebuchet MS"/>
          <w:b/>
          <w:sz w:val="32"/>
          <w:szCs w:val="28"/>
        </w:rPr>
      </w:pPr>
      <w:r w:rsidRPr="00890990">
        <w:rPr>
          <w:rFonts w:ascii="Trebuchet MS" w:hAnsi="Trebuchet MS"/>
          <w:b/>
          <w:sz w:val="32"/>
          <w:szCs w:val="28"/>
        </w:rPr>
        <w:t>EXPONE</w:t>
      </w:r>
    </w:p>
    <w:p w14:paraId="02E08B53" w14:textId="77777777" w:rsidR="003E1F3A" w:rsidRPr="00890990" w:rsidRDefault="003E1F3A" w:rsidP="003E1F3A">
      <w:pPr>
        <w:ind w:left="426" w:right="418"/>
        <w:rPr>
          <w:rFonts w:ascii="Trebuchet MS" w:hAnsi="Trebuchet MS"/>
          <w:sz w:val="16"/>
          <w:szCs w:val="20"/>
        </w:rPr>
      </w:pPr>
    </w:p>
    <w:p w14:paraId="7B4D9EF4" w14:textId="77777777" w:rsidR="009F23A1" w:rsidRDefault="003E1F3A" w:rsidP="009F23A1">
      <w:pPr>
        <w:spacing w:before="120" w:line="480" w:lineRule="auto"/>
        <w:ind w:left="425" w:right="420"/>
        <w:jc w:val="both"/>
        <w:rPr>
          <w:rFonts w:ascii="Trebuchet MS" w:hAnsi="Trebuchet MS"/>
          <w:sz w:val="20"/>
          <w:szCs w:val="20"/>
        </w:rPr>
      </w:pPr>
      <w:r w:rsidRPr="003E1F3A">
        <w:rPr>
          <w:rFonts w:ascii="Trebuchet MS" w:hAnsi="Trebuchet MS"/>
          <w:sz w:val="20"/>
          <w:szCs w:val="20"/>
        </w:rPr>
        <w:t>Que</w:t>
      </w:r>
      <w:r w:rsidR="009F23A1">
        <w:rPr>
          <w:rFonts w:ascii="Trebuchet MS" w:hAnsi="Trebuchet MS"/>
          <w:sz w:val="20"/>
          <w:szCs w:val="20"/>
        </w:rPr>
        <w:t>, habiendo finalizado en el curso académico 20___ / 20___ los estudios conducentes a la obtención al Título de Graduado/a en Educación Primaria con mención en _____________________________________________ por la Universidad de __________________________________</w:t>
      </w:r>
    </w:p>
    <w:p w14:paraId="6BD7F27F" w14:textId="77777777" w:rsidR="003E1F3A" w:rsidRPr="00890990" w:rsidRDefault="003E1F3A" w:rsidP="009F23A1">
      <w:pPr>
        <w:spacing w:line="480" w:lineRule="auto"/>
        <w:ind w:left="426" w:right="418"/>
        <w:rPr>
          <w:rFonts w:ascii="Trebuchet MS" w:hAnsi="Trebuchet MS"/>
          <w:sz w:val="16"/>
          <w:szCs w:val="20"/>
        </w:rPr>
      </w:pPr>
    </w:p>
    <w:p w14:paraId="567EECA5" w14:textId="77777777" w:rsidR="003E1F3A" w:rsidRDefault="003E1F3A" w:rsidP="00391158">
      <w:pPr>
        <w:ind w:left="4253" w:right="4812"/>
        <w:jc w:val="distribute"/>
        <w:rPr>
          <w:rFonts w:ascii="Trebuchet MS" w:hAnsi="Trebuchet MS"/>
          <w:b/>
          <w:sz w:val="32"/>
          <w:szCs w:val="28"/>
        </w:rPr>
      </w:pPr>
      <w:r w:rsidRPr="00890990">
        <w:rPr>
          <w:rFonts w:ascii="Trebuchet MS" w:hAnsi="Trebuchet MS"/>
          <w:b/>
          <w:sz w:val="32"/>
          <w:szCs w:val="28"/>
        </w:rPr>
        <w:t>SOLICITA</w:t>
      </w:r>
    </w:p>
    <w:p w14:paraId="5E494F2E" w14:textId="77777777" w:rsidR="004C1427" w:rsidRPr="00890990" w:rsidRDefault="004C1427" w:rsidP="00391158">
      <w:pPr>
        <w:ind w:left="4253" w:right="4812"/>
        <w:jc w:val="distribute"/>
        <w:rPr>
          <w:rFonts w:ascii="Trebuchet MS" w:hAnsi="Trebuchet MS"/>
          <w:b/>
          <w:sz w:val="32"/>
          <w:szCs w:val="28"/>
        </w:rPr>
      </w:pPr>
    </w:p>
    <w:p w14:paraId="3D6F7E5D" w14:textId="77777777" w:rsidR="003E1F3A" w:rsidRPr="00890990" w:rsidRDefault="003E1F3A" w:rsidP="003E1F3A">
      <w:pPr>
        <w:ind w:left="426" w:right="418"/>
        <w:rPr>
          <w:rFonts w:ascii="Trebuchet MS" w:hAnsi="Trebuchet MS"/>
          <w:sz w:val="16"/>
          <w:szCs w:val="20"/>
        </w:rPr>
      </w:pPr>
    </w:p>
    <w:p w14:paraId="794F89C7" w14:textId="77777777" w:rsidR="00645D48" w:rsidRDefault="009F23A1" w:rsidP="004C1427">
      <w:pPr>
        <w:spacing w:line="480" w:lineRule="auto"/>
        <w:ind w:left="425" w:right="4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admisión para cursar </w:t>
      </w:r>
      <w:r w:rsidR="004C1427">
        <w:rPr>
          <w:rFonts w:ascii="Trebuchet MS" w:hAnsi="Trebuchet MS"/>
          <w:sz w:val="20"/>
          <w:szCs w:val="20"/>
        </w:rPr>
        <w:t xml:space="preserve">las asignaturas correspondientes a </w:t>
      </w:r>
      <w:r>
        <w:rPr>
          <w:rFonts w:ascii="Trebuchet MS" w:hAnsi="Trebuchet MS"/>
          <w:sz w:val="20"/>
          <w:szCs w:val="20"/>
        </w:rPr>
        <w:t xml:space="preserve">una </w:t>
      </w:r>
      <w:r w:rsidRPr="009F23A1">
        <w:rPr>
          <w:rFonts w:ascii="Trebuchet MS" w:hAnsi="Trebuchet MS"/>
          <w:b/>
          <w:sz w:val="20"/>
          <w:szCs w:val="20"/>
          <w:u w:val="single"/>
        </w:rPr>
        <w:t>segunda mención</w:t>
      </w:r>
      <w:r>
        <w:rPr>
          <w:rFonts w:ascii="Trebuchet MS" w:hAnsi="Trebuchet MS"/>
          <w:sz w:val="20"/>
          <w:szCs w:val="20"/>
        </w:rPr>
        <w:t xml:space="preserve"> en el citado Grado, en el siguiente orden de preferencia</w:t>
      </w:r>
      <w:r w:rsidR="00283C02">
        <w:rPr>
          <w:rFonts w:ascii="Trebuchet MS" w:hAnsi="Trebuchet MS"/>
          <w:sz w:val="20"/>
          <w:szCs w:val="20"/>
        </w:rPr>
        <w:t>:</w:t>
      </w:r>
    </w:p>
    <w:p w14:paraId="7B6588E2" w14:textId="77777777" w:rsidR="00283C02" w:rsidRPr="00890990" w:rsidRDefault="00283C02" w:rsidP="003E1F3A">
      <w:pPr>
        <w:ind w:left="426" w:right="418"/>
        <w:rPr>
          <w:rFonts w:ascii="Trebuchet MS" w:hAnsi="Trebuchet MS"/>
          <w:sz w:val="16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</w:tblGrid>
      <w:tr w:rsidR="004C1427" w14:paraId="6C133169" w14:textId="77777777" w:rsidTr="004C1427">
        <w:trPr>
          <w:trHeight w:val="454"/>
          <w:jc w:val="center"/>
        </w:trPr>
        <w:tc>
          <w:tcPr>
            <w:tcW w:w="425" w:type="dxa"/>
            <w:vAlign w:val="center"/>
          </w:tcPr>
          <w:p w14:paraId="01412E08" w14:textId="77777777" w:rsidR="004C1427" w:rsidRPr="004C1427" w:rsidRDefault="004C1427" w:rsidP="004C1427">
            <w:pPr>
              <w:ind w:right="418"/>
              <w:rPr>
                <w:rFonts w:ascii="Trebuchet MS" w:hAnsi="Trebuchet MS"/>
                <w:b/>
                <w:szCs w:val="20"/>
              </w:rPr>
            </w:pPr>
            <w:r w:rsidRPr="004C1427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14:paraId="3C8F99FC" w14:textId="77777777" w:rsidR="004C1427" w:rsidRDefault="004C1427" w:rsidP="004C1427">
            <w:pPr>
              <w:ind w:right="41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C1427" w14:paraId="5ABE85E9" w14:textId="77777777" w:rsidTr="004C1427">
        <w:trPr>
          <w:trHeight w:val="454"/>
          <w:jc w:val="center"/>
        </w:trPr>
        <w:tc>
          <w:tcPr>
            <w:tcW w:w="425" w:type="dxa"/>
            <w:vAlign w:val="center"/>
          </w:tcPr>
          <w:p w14:paraId="375B7EC8" w14:textId="77777777" w:rsidR="004C1427" w:rsidRPr="004C1427" w:rsidRDefault="004C1427" w:rsidP="004C1427">
            <w:pPr>
              <w:ind w:right="418"/>
              <w:rPr>
                <w:rFonts w:ascii="Trebuchet MS" w:hAnsi="Trebuchet MS"/>
                <w:b/>
                <w:szCs w:val="20"/>
              </w:rPr>
            </w:pPr>
            <w:r w:rsidRPr="004C1427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B9F63" w14:textId="77777777" w:rsidR="004C1427" w:rsidRDefault="004C1427" w:rsidP="004C1427">
            <w:pPr>
              <w:ind w:right="41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C1427" w14:paraId="76644D53" w14:textId="77777777" w:rsidTr="004C1427">
        <w:trPr>
          <w:trHeight w:val="454"/>
          <w:jc w:val="center"/>
        </w:trPr>
        <w:tc>
          <w:tcPr>
            <w:tcW w:w="425" w:type="dxa"/>
            <w:vAlign w:val="center"/>
          </w:tcPr>
          <w:p w14:paraId="5A241987" w14:textId="77777777" w:rsidR="004C1427" w:rsidRPr="004C1427" w:rsidRDefault="004C1427" w:rsidP="004C1427">
            <w:pPr>
              <w:ind w:right="418"/>
              <w:rPr>
                <w:rFonts w:ascii="Trebuchet MS" w:hAnsi="Trebuchet MS"/>
                <w:b/>
                <w:szCs w:val="20"/>
              </w:rPr>
            </w:pPr>
            <w:r w:rsidRPr="004C1427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440BC" w14:textId="77777777" w:rsidR="004C1427" w:rsidRDefault="004C1427" w:rsidP="004C1427">
            <w:pPr>
              <w:ind w:right="41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C1427" w14:paraId="2C6AC57E" w14:textId="77777777" w:rsidTr="004C1427">
        <w:trPr>
          <w:trHeight w:val="454"/>
          <w:jc w:val="center"/>
        </w:trPr>
        <w:tc>
          <w:tcPr>
            <w:tcW w:w="425" w:type="dxa"/>
            <w:vAlign w:val="center"/>
          </w:tcPr>
          <w:p w14:paraId="00F771FA" w14:textId="77777777" w:rsidR="004C1427" w:rsidRPr="004C1427" w:rsidRDefault="004C1427" w:rsidP="004C1427">
            <w:pPr>
              <w:ind w:right="418"/>
              <w:rPr>
                <w:rFonts w:ascii="Trebuchet MS" w:hAnsi="Trebuchet MS"/>
                <w:b/>
                <w:szCs w:val="20"/>
              </w:rPr>
            </w:pPr>
            <w:r w:rsidRPr="004C1427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C2B02" w14:textId="77777777" w:rsidR="004C1427" w:rsidRDefault="004C1427" w:rsidP="004C1427">
            <w:pPr>
              <w:ind w:right="41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2748FB" w14:textId="77777777" w:rsidR="00283C02" w:rsidRPr="003E1F3A" w:rsidRDefault="00283C02" w:rsidP="003E1F3A">
      <w:pPr>
        <w:ind w:left="426" w:right="418"/>
        <w:rPr>
          <w:rFonts w:ascii="Trebuchet MS" w:hAnsi="Trebuchet MS"/>
          <w:sz w:val="20"/>
          <w:szCs w:val="20"/>
        </w:rPr>
      </w:pPr>
    </w:p>
    <w:p w14:paraId="59278AFA" w14:textId="77777777" w:rsidR="00391158" w:rsidRDefault="00391158" w:rsidP="003E1F3A">
      <w:pPr>
        <w:ind w:left="426" w:right="418"/>
        <w:rPr>
          <w:sz w:val="20"/>
          <w:szCs w:val="20"/>
        </w:rPr>
      </w:pPr>
    </w:p>
    <w:p w14:paraId="5D0B8D72" w14:textId="77777777" w:rsidR="00472591" w:rsidRPr="008D49AF" w:rsidRDefault="00472591" w:rsidP="00472591">
      <w:pPr>
        <w:spacing w:line="360" w:lineRule="auto"/>
        <w:jc w:val="center"/>
        <w:rPr>
          <w:rFonts w:ascii="Trebuchet MS" w:hAnsi="Trebuchet MS" w:cs="Arial"/>
        </w:rPr>
      </w:pPr>
      <w:r w:rsidRPr="008D49AF">
        <w:rPr>
          <w:rFonts w:ascii="Trebuchet MS" w:hAnsi="Trebuchet MS" w:cs="Arial"/>
        </w:rPr>
        <w:t>León, a __________ de _______________ de  20</w:t>
      </w:r>
      <w:r w:rsidR="00A656AA">
        <w:rPr>
          <w:rFonts w:ascii="Trebuchet MS" w:hAnsi="Trebuchet MS" w:cs="Arial"/>
        </w:rPr>
        <w:t>___</w:t>
      </w:r>
    </w:p>
    <w:p w14:paraId="1F3E30DF" w14:textId="77777777" w:rsidR="00472591" w:rsidRDefault="00472591" w:rsidP="00472591">
      <w:pPr>
        <w:jc w:val="center"/>
        <w:rPr>
          <w:rFonts w:ascii="Trebuchet MS" w:hAnsi="Trebuchet MS" w:cs="Arial"/>
          <w:sz w:val="16"/>
          <w:szCs w:val="16"/>
        </w:rPr>
      </w:pPr>
      <w:r w:rsidRPr="008D49AF">
        <w:rPr>
          <w:rFonts w:ascii="Trebuchet MS" w:hAnsi="Trebuchet MS" w:cs="Arial"/>
          <w:sz w:val="16"/>
          <w:szCs w:val="16"/>
        </w:rPr>
        <w:t>(firma del</w:t>
      </w:r>
      <w:r w:rsidR="00A656AA">
        <w:rPr>
          <w:rFonts w:ascii="Trebuchet MS" w:hAnsi="Trebuchet MS" w:cs="Arial"/>
          <w:sz w:val="16"/>
          <w:szCs w:val="16"/>
        </w:rPr>
        <w:t xml:space="preserve"> interesado</w:t>
      </w:r>
      <w:r w:rsidRPr="008D49AF">
        <w:rPr>
          <w:rFonts w:ascii="Trebuchet MS" w:hAnsi="Trebuchet MS" w:cs="Arial"/>
          <w:sz w:val="16"/>
          <w:szCs w:val="16"/>
        </w:rPr>
        <w:t>)</w:t>
      </w:r>
    </w:p>
    <w:p w14:paraId="2FE5A86A" w14:textId="77777777" w:rsidR="00472591" w:rsidRDefault="00472591" w:rsidP="003E1F3A">
      <w:pPr>
        <w:ind w:left="426" w:right="418"/>
        <w:rPr>
          <w:sz w:val="20"/>
          <w:szCs w:val="20"/>
        </w:rPr>
      </w:pPr>
    </w:p>
    <w:p w14:paraId="187AB657" w14:textId="77777777" w:rsidR="00472591" w:rsidRPr="003E1F3A" w:rsidRDefault="00472591" w:rsidP="003E1F3A">
      <w:pPr>
        <w:ind w:left="426" w:right="418"/>
        <w:rPr>
          <w:sz w:val="20"/>
          <w:szCs w:val="20"/>
        </w:rPr>
      </w:pPr>
    </w:p>
    <w:sectPr w:rsidR="00472591" w:rsidRPr="003E1F3A" w:rsidSect="00890990">
      <w:headerReference w:type="default" r:id="rId6"/>
      <w:footerReference w:type="default" r:id="rId7"/>
      <w:pgSz w:w="11900" w:h="16840"/>
      <w:pgMar w:top="1276" w:right="567" w:bottom="709" w:left="567" w:header="284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F43D" w14:textId="77777777" w:rsidR="00D12F48" w:rsidRDefault="00D12F48">
      <w:r>
        <w:separator/>
      </w:r>
    </w:p>
  </w:endnote>
  <w:endnote w:type="continuationSeparator" w:id="0">
    <w:p w14:paraId="6FB8E08C" w14:textId="77777777" w:rsidR="00D12F48" w:rsidRDefault="00D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0C7D" w14:textId="77777777" w:rsidR="00890990" w:rsidRPr="00890990" w:rsidRDefault="00890990">
    <w:pPr>
      <w:pStyle w:val="Piedepgina"/>
      <w:rPr>
        <w:rFonts w:ascii="Trebuchet MS" w:hAnsi="Trebuchet MS"/>
        <w:b/>
        <w:lang w:val="es-ES"/>
      </w:rPr>
    </w:pPr>
    <w:r w:rsidRPr="00890990">
      <w:rPr>
        <w:rFonts w:ascii="Trebuchet MS" w:hAnsi="Trebuchet MS"/>
        <w:b/>
        <w:lang w:val="es-ES"/>
      </w:rPr>
      <w:t>SRA DECANA DE LA FACULTAD DE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193B" w14:textId="77777777" w:rsidR="00D12F48" w:rsidRDefault="00D12F48">
      <w:r>
        <w:separator/>
      </w:r>
    </w:p>
  </w:footnote>
  <w:footnote w:type="continuationSeparator" w:id="0">
    <w:p w14:paraId="242D35CE" w14:textId="77777777" w:rsidR="00D12F48" w:rsidRDefault="00D1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F3B" w14:textId="77777777" w:rsidR="000A091F" w:rsidRPr="008A7442" w:rsidRDefault="00142FC5" w:rsidP="000A091F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zh-CN"/>
      </w:rPr>
      <w:drawing>
        <wp:anchor distT="0" distB="0" distL="114300" distR="114300" simplePos="0" relativeHeight="251657728" behindDoc="1" locked="0" layoutInCell="1" allowOverlap="1" wp14:anchorId="62112B5A" wp14:editId="47B9095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0" b="0"/>
          <wp:wrapNone/>
          <wp:docPr id="2" name="Imagen 2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44A32" w14:textId="77777777" w:rsidR="000A091F" w:rsidRPr="00FB6E78" w:rsidRDefault="000A091F" w:rsidP="000A091F">
    <w:pPr>
      <w:ind w:right="-1"/>
      <w:jc w:val="right"/>
      <w:rPr>
        <w:sz w:val="30"/>
      </w:rPr>
    </w:pPr>
    <w:r w:rsidRPr="00FB6E78">
      <w:rPr>
        <w:rFonts w:ascii="Trebuchet MS" w:hAnsi="Trebuchet MS"/>
        <w:w w:val="90"/>
        <w:sz w:val="20"/>
      </w:rPr>
      <w:t xml:space="preserve">Facultad </w:t>
    </w:r>
    <w:r w:rsidR="00FB6E78" w:rsidRPr="00FB6E78">
      <w:rPr>
        <w:rFonts w:ascii="Trebuchet MS" w:hAnsi="Trebuchet MS"/>
        <w:w w:val="90"/>
        <w:sz w:val="20"/>
      </w:rPr>
      <w:t>de Educación</w:t>
    </w:r>
  </w:p>
  <w:p w14:paraId="1F8F18E3" w14:textId="77777777" w:rsidR="000A091F" w:rsidRDefault="000A091F" w:rsidP="000A09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48"/>
    <w:rsid w:val="00023706"/>
    <w:rsid w:val="0006620B"/>
    <w:rsid w:val="00080501"/>
    <w:rsid w:val="000864C0"/>
    <w:rsid w:val="000A091F"/>
    <w:rsid w:val="000A484C"/>
    <w:rsid w:val="000B1DF7"/>
    <w:rsid w:val="000D44AD"/>
    <w:rsid w:val="00131DB1"/>
    <w:rsid w:val="00142FC5"/>
    <w:rsid w:val="00155233"/>
    <w:rsid w:val="00174E07"/>
    <w:rsid w:val="001C5056"/>
    <w:rsid w:val="001F2A83"/>
    <w:rsid w:val="00230C0F"/>
    <w:rsid w:val="0026508E"/>
    <w:rsid w:val="0026722F"/>
    <w:rsid w:val="00283C02"/>
    <w:rsid w:val="002E5531"/>
    <w:rsid w:val="003175E1"/>
    <w:rsid w:val="003672CE"/>
    <w:rsid w:val="00391158"/>
    <w:rsid w:val="003E1F3A"/>
    <w:rsid w:val="00432F7C"/>
    <w:rsid w:val="00472591"/>
    <w:rsid w:val="004C1427"/>
    <w:rsid w:val="004D613A"/>
    <w:rsid w:val="00517F11"/>
    <w:rsid w:val="00525DDB"/>
    <w:rsid w:val="00556875"/>
    <w:rsid w:val="00573B76"/>
    <w:rsid w:val="005864E6"/>
    <w:rsid w:val="00602DAD"/>
    <w:rsid w:val="00645D48"/>
    <w:rsid w:val="0069280A"/>
    <w:rsid w:val="006A3AE2"/>
    <w:rsid w:val="006A5AE0"/>
    <w:rsid w:val="0071191B"/>
    <w:rsid w:val="00730D3E"/>
    <w:rsid w:val="007474C6"/>
    <w:rsid w:val="007A143E"/>
    <w:rsid w:val="0080333F"/>
    <w:rsid w:val="00890990"/>
    <w:rsid w:val="009F23A1"/>
    <w:rsid w:val="00A13523"/>
    <w:rsid w:val="00A53643"/>
    <w:rsid w:val="00A656AA"/>
    <w:rsid w:val="00A77F7F"/>
    <w:rsid w:val="00AB28B8"/>
    <w:rsid w:val="00BB4D18"/>
    <w:rsid w:val="00BC58E7"/>
    <w:rsid w:val="00BD4F91"/>
    <w:rsid w:val="00D12F48"/>
    <w:rsid w:val="00D24056"/>
    <w:rsid w:val="00D621D1"/>
    <w:rsid w:val="00DD18A6"/>
    <w:rsid w:val="00DF0279"/>
    <w:rsid w:val="00E4478A"/>
    <w:rsid w:val="00E71C1A"/>
    <w:rsid w:val="00E732A2"/>
    <w:rsid w:val="00E75D22"/>
    <w:rsid w:val="00E85734"/>
    <w:rsid w:val="00E96F26"/>
    <w:rsid w:val="00F27D34"/>
    <w:rsid w:val="00FB041F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27AD93"/>
  <w15:chartTrackingRefBased/>
  <w15:docId w15:val="{479007F6-B674-45DD-A4AF-C62E65D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5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64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carta_oficial_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carta_oficial_bn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DE DESPLAZAMIENTO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DE DESPLAZAMIENTO</dc:title>
  <dc:subject/>
  <dc:creator>Leasba</dc:creator>
  <cp:keywords/>
  <cp:lastModifiedBy>SHEILA GARCIA MARTIN</cp:lastModifiedBy>
  <cp:revision>2</cp:revision>
  <cp:lastPrinted>2020-07-21T10:11:00Z</cp:lastPrinted>
  <dcterms:created xsi:type="dcterms:W3CDTF">2023-07-19T09:09:00Z</dcterms:created>
  <dcterms:modified xsi:type="dcterms:W3CDTF">2023-07-19T09:09:00Z</dcterms:modified>
</cp:coreProperties>
</file>