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BDBE" w14:textId="77777777" w:rsidR="00403783" w:rsidRDefault="00403783" w:rsidP="00403783">
      <w:pPr>
        <w:ind w:left="1134" w:right="1134"/>
        <w:rPr>
          <w:lang w:val="es-ES"/>
        </w:rPr>
      </w:pPr>
    </w:p>
    <w:p w14:paraId="0D521737" w14:textId="77777777" w:rsidR="00B636EE" w:rsidRDefault="00B636EE" w:rsidP="00403783">
      <w:pPr>
        <w:ind w:left="1134" w:right="1134"/>
        <w:rPr>
          <w:lang w:val="es-ES"/>
        </w:rPr>
      </w:pPr>
    </w:p>
    <w:p w14:paraId="21514FC1" w14:textId="77777777" w:rsidR="00B636EE" w:rsidRDefault="00B636EE" w:rsidP="00403783">
      <w:pPr>
        <w:ind w:left="1134" w:right="1134"/>
        <w:rPr>
          <w:lang w:val="es-ES"/>
        </w:rPr>
      </w:pPr>
    </w:p>
    <w:p w14:paraId="476D707C" w14:textId="77777777" w:rsidR="00B636EE" w:rsidRDefault="00B636EE" w:rsidP="00B636EE">
      <w:pPr>
        <w:ind w:left="1134" w:right="1134"/>
        <w:jc w:val="center"/>
        <w:rPr>
          <w:rFonts w:ascii="Trebuchet MS" w:hAnsi="Trebuchet MS"/>
          <w:b/>
          <w:sz w:val="36"/>
          <w:lang w:val="es-ES"/>
        </w:rPr>
      </w:pPr>
    </w:p>
    <w:p w14:paraId="4C8128ED" w14:textId="77777777" w:rsidR="00ED64D9" w:rsidRDefault="00B636EE" w:rsidP="00B636EE">
      <w:pPr>
        <w:ind w:left="1134" w:right="1134"/>
        <w:jc w:val="center"/>
        <w:rPr>
          <w:rFonts w:ascii="Trebuchet MS" w:hAnsi="Trebuchet MS"/>
          <w:b/>
          <w:sz w:val="36"/>
          <w:lang w:val="es-ES"/>
        </w:rPr>
      </w:pPr>
      <w:r w:rsidRPr="00B636EE">
        <w:rPr>
          <w:rFonts w:ascii="Trebuchet MS" w:hAnsi="Trebuchet MS"/>
          <w:b/>
          <w:sz w:val="36"/>
          <w:lang w:val="es-ES"/>
        </w:rPr>
        <w:t>CERTIFICADO DE ASISTENCIA</w:t>
      </w:r>
    </w:p>
    <w:p w14:paraId="120BEACF" w14:textId="77777777" w:rsidR="00B636EE" w:rsidRDefault="00B636EE" w:rsidP="00B636EE">
      <w:pPr>
        <w:ind w:left="1134" w:right="1134"/>
        <w:jc w:val="center"/>
        <w:rPr>
          <w:rFonts w:ascii="Trebuchet MS" w:hAnsi="Trebuchet MS"/>
          <w:b/>
          <w:sz w:val="36"/>
          <w:lang w:val="es-ES"/>
        </w:rPr>
      </w:pPr>
    </w:p>
    <w:p w14:paraId="6E3BD173" w14:textId="77777777" w:rsidR="00B636EE" w:rsidRPr="00B636EE" w:rsidRDefault="00B636EE" w:rsidP="00B636EE">
      <w:pPr>
        <w:ind w:left="1134" w:right="1134"/>
        <w:jc w:val="center"/>
        <w:rPr>
          <w:rFonts w:ascii="Trebuchet MS" w:hAnsi="Trebuchet MS"/>
          <w:b/>
          <w:sz w:val="36"/>
          <w:lang w:val="es-ES"/>
        </w:rPr>
      </w:pPr>
    </w:p>
    <w:p w14:paraId="07DF2935" w14:textId="77777777" w:rsidR="00ED64D9" w:rsidRDefault="00ED64D9" w:rsidP="00403783">
      <w:pPr>
        <w:ind w:left="1134" w:right="1134"/>
        <w:rPr>
          <w:lang w:val="es-ES"/>
        </w:rPr>
      </w:pPr>
    </w:p>
    <w:tbl>
      <w:tblPr>
        <w:tblStyle w:val="Tablaconcuadrcula"/>
        <w:tblW w:w="9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"/>
        <w:gridCol w:w="464"/>
        <w:gridCol w:w="1275"/>
        <w:gridCol w:w="1312"/>
        <w:gridCol w:w="1640"/>
        <w:gridCol w:w="190"/>
        <w:gridCol w:w="1507"/>
        <w:gridCol w:w="1943"/>
        <w:gridCol w:w="713"/>
      </w:tblGrid>
      <w:tr w:rsidR="00ED64D9" w:rsidRPr="007E408B" w14:paraId="46DFE4E4" w14:textId="77777777" w:rsidTr="00B636EE">
        <w:trPr>
          <w:trHeight w:hRule="exact" w:val="454"/>
          <w:jc w:val="center"/>
        </w:trPr>
        <w:tc>
          <w:tcPr>
            <w:tcW w:w="889" w:type="dxa"/>
            <w:vAlign w:val="bottom"/>
          </w:tcPr>
          <w:p w14:paraId="173C969F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  <w:r w:rsidRPr="007E408B">
              <w:rPr>
                <w:rFonts w:ascii="Trebuchet MS" w:hAnsi="Trebuchet MS"/>
                <w:sz w:val="22"/>
                <w:szCs w:val="22"/>
              </w:rPr>
              <w:t>D./Dª</w:t>
            </w:r>
          </w:p>
        </w:tc>
        <w:tc>
          <w:tcPr>
            <w:tcW w:w="9044" w:type="dxa"/>
            <w:gridSpan w:val="8"/>
            <w:tcBorders>
              <w:bottom w:val="dotted" w:sz="4" w:space="0" w:color="auto"/>
            </w:tcBorders>
            <w:vAlign w:val="bottom"/>
          </w:tcPr>
          <w:p w14:paraId="0A6B065D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D64D9" w:rsidRPr="00F94955" w14:paraId="051BB0D6" w14:textId="77777777" w:rsidTr="00ED64D9">
        <w:trPr>
          <w:trHeight w:hRule="exact" w:val="170"/>
          <w:jc w:val="center"/>
        </w:trPr>
        <w:tc>
          <w:tcPr>
            <w:tcW w:w="9933" w:type="dxa"/>
            <w:gridSpan w:val="9"/>
            <w:vAlign w:val="bottom"/>
          </w:tcPr>
          <w:p w14:paraId="165CE722" w14:textId="77777777" w:rsidR="00ED64D9" w:rsidRPr="00F94955" w:rsidRDefault="00ED64D9" w:rsidP="00DE167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64D9" w:rsidRPr="007E408B" w14:paraId="04C09043" w14:textId="77777777" w:rsidTr="00B636EE">
        <w:trPr>
          <w:trHeight w:hRule="exact" w:val="454"/>
          <w:jc w:val="center"/>
        </w:trPr>
        <w:tc>
          <w:tcPr>
            <w:tcW w:w="5770" w:type="dxa"/>
            <w:gridSpan w:val="6"/>
            <w:vAlign w:val="bottom"/>
          </w:tcPr>
          <w:p w14:paraId="125BBF09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matriculado/a en este Centro como alumno/a oficial de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bottom"/>
          </w:tcPr>
          <w:p w14:paraId="64BC8612" w14:textId="77777777" w:rsidR="00ED64D9" w:rsidRPr="007E408B" w:rsidRDefault="00ED64D9" w:rsidP="00ED64D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tcBorders>
              <w:left w:val="nil"/>
            </w:tcBorders>
            <w:vAlign w:val="bottom"/>
          </w:tcPr>
          <w:p w14:paraId="2F705D85" w14:textId="77777777" w:rsidR="00ED64D9" w:rsidRPr="007E408B" w:rsidRDefault="00ED64D9" w:rsidP="00B636E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curso de la titulación de</w:t>
            </w:r>
          </w:p>
        </w:tc>
      </w:tr>
      <w:tr w:rsidR="00ED64D9" w:rsidRPr="00F94955" w14:paraId="25BC1698" w14:textId="77777777" w:rsidTr="00ED64D9">
        <w:trPr>
          <w:trHeight w:hRule="exact" w:val="170"/>
          <w:jc w:val="center"/>
        </w:trPr>
        <w:tc>
          <w:tcPr>
            <w:tcW w:w="9933" w:type="dxa"/>
            <w:gridSpan w:val="9"/>
            <w:vAlign w:val="bottom"/>
          </w:tcPr>
          <w:p w14:paraId="6A6AFEC1" w14:textId="77777777" w:rsidR="00ED64D9" w:rsidRPr="00F94955" w:rsidRDefault="00ED64D9" w:rsidP="00DE1675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ED64D9" w:rsidRPr="007E408B" w14:paraId="2567CFEE" w14:textId="77777777" w:rsidTr="00ED64D9">
        <w:trPr>
          <w:trHeight w:hRule="exact" w:val="454"/>
          <w:jc w:val="center"/>
        </w:trPr>
        <w:tc>
          <w:tcPr>
            <w:tcW w:w="9933" w:type="dxa"/>
            <w:gridSpan w:val="9"/>
            <w:tcBorders>
              <w:bottom w:val="dotted" w:sz="4" w:space="0" w:color="auto"/>
            </w:tcBorders>
            <w:vAlign w:val="bottom"/>
          </w:tcPr>
          <w:p w14:paraId="3BBB8EF3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D64D9" w:rsidRPr="00F94955" w14:paraId="1D60B34D" w14:textId="77777777" w:rsidTr="00ED64D9">
        <w:trPr>
          <w:trHeight w:hRule="exact" w:val="170"/>
          <w:jc w:val="center"/>
        </w:trPr>
        <w:tc>
          <w:tcPr>
            <w:tcW w:w="9933" w:type="dxa"/>
            <w:gridSpan w:val="9"/>
            <w:tcBorders>
              <w:top w:val="dotted" w:sz="4" w:space="0" w:color="auto"/>
            </w:tcBorders>
            <w:vAlign w:val="center"/>
          </w:tcPr>
          <w:p w14:paraId="1AA09429" w14:textId="77777777" w:rsidR="00ED64D9" w:rsidRPr="00F94955" w:rsidRDefault="00ED64D9" w:rsidP="00DE16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64D9" w:rsidRPr="007E408B" w14:paraId="0ABFA02C" w14:textId="77777777" w:rsidTr="00B636EE">
        <w:trPr>
          <w:trHeight w:hRule="exact" w:val="454"/>
          <w:jc w:val="center"/>
        </w:trPr>
        <w:tc>
          <w:tcPr>
            <w:tcW w:w="5580" w:type="dxa"/>
            <w:gridSpan w:val="5"/>
            <w:vAlign w:val="bottom"/>
          </w:tcPr>
          <w:p w14:paraId="21CB529D" w14:textId="77777777" w:rsidR="00ED64D9" w:rsidRPr="00ED64D9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en el curso académico </w:t>
            </w:r>
            <w:r w:rsidRPr="00ED64D9">
              <w:rPr>
                <w:rFonts w:ascii="Trebuchet MS" w:hAnsi="Trebuchet MS"/>
                <w:sz w:val="32"/>
                <w:szCs w:val="22"/>
              </w:rPr>
              <w:t>20</w:t>
            </w:r>
            <w:r>
              <w:rPr>
                <w:rFonts w:ascii="Trebuchet MS" w:hAnsi="Trebuchet MS"/>
                <w:sz w:val="32"/>
                <w:szCs w:val="22"/>
              </w:rPr>
              <w:t>__ / 20__</w:t>
            </w:r>
            <w:r>
              <w:rPr>
                <w:rFonts w:ascii="Trebuchet MS" w:hAnsi="Trebuchet MS"/>
                <w:sz w:val="22"/>
                <w:szCs w:val="22"/>
              </w:rPr>
              <w:t xml:space="preserve">, ha asistido a </w:t>
            </w:r>
          </w:p>
        </w:tc>
        <w:tc>
          <w:tcPr>
            <w:tcW w:w="3640" w:type="dxa"/>
            <w:gridSpan w:val="3"/>
            <w:tcBorders>
              <w:bottom w:val="dotted" w:sz="4" w:space="0" w:color="auto"/>
            </w:tcBorders>
            <w:vAlign w:val="bottom"/>
          </w:tcPr>
          <w:p w14:paraId="102D0903" w14:textId="77777777" w:rsidR="00ED64D9" w:rsidRPr="00ED64D9" w:rsidRDefault="00ED64D9" w:rsidP="00ED64D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nil"/>
            </w:tcBorders>
            <w:vAlign w:val="bottom"/>
          </w:tcPr>
          <w:p w14:paraId="2ABF5F81" w14:textId="77777777" w:rsidR="00ED64D9" w:rsidRPr="00ED64D9" w:rsidRDefault="00ED64D9" w:rsidP="00B636EE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 la</w:t>
            </w:r>
          </w:p>
        </w:tc>
      </w:tr>
      <w:tr w:rsidR="00ED64D9" w:rsidRPr="00F94955" w14:paraId="19782CCA" w14:textId="77777777" w:rsidTr="00ED64D9">
        <w:trPr>
          <w:trHeight w:hRule="exact" w:val="170"/>
          <w:jc w:val="center"/>
        </w:trPr>
        <w:tc>
          <w:tcPr>
            <w:tcW w:w="9933" w:type="dxa"/>
            <w:gridSpan w:val="9"/>
            <w:vAlign w:val="bottom"/>
          </w:tcPr>
          <w:p w14:paraId="74707652" w14:textId="77777777" w:rsidR="00ED64D9" w:rsidRPr="00F94955" w:rsidRDefault="00ED64D9" w:rsidP="00DE167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64D9" w:rsidRPr="007E408B" w14:paraId="5478EA6E" w14:textId="77777777" w:rsidTr="00B636EE">
        <w:trPr>
          <w:trHeight w:hRule="exact" w:val="454"/>
          <w:jc w:val="center"/>
        </w:trPr>
        <w:tc>
          <w:tcPr>
            <w:tcW w:w="1353" w:type="dxa"/>
            <w:gridSpan w:val="2"/>
            <w:vAlign w:val="bottom"/>
          </w:tcPr>
          <w:p w14:paraId="325B04BF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asignatura</w:t>
            </w:r>
          </w:p>
        </w:tc>
        <w:tc>
          <w:tcPr>
            <w:tcW w:w="8580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14:paraId="68D1D22D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D64D9" w:rsidRPr="00F94955" w14:paraId="7BCD1488" w14:textId="77777777" w:rsidTr="00B636EE">
        <w:trPr>
          <w:trHeight w:hRule="exact" w:val="170"/>
          <w:jc w:val="center"/>
        </w:trPr>
        <w:tc>
          <w:tcPr>
            <w:tcW w:w="9933" w:type="dxa"/>
            <w:gridSpan w:val="9"/>
            <w:vAlign w:val="center"/>
          </w:tcPr>
          <w:p w14:paraId="3DC64EE2" w14:textId="77777777" w:rsidR="00ED64D9" w:rsidRPr="00F94955" w:rsidRDefault="00ED64D9" w:rsidP="00DE16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64D9" w:rsidRPr="007E408B" w14:paraId="25CF83DB" w14:textId="77777777" w:rsidTr="00B636EE">
        <w:trPr>
          <w:trHeight w:hRule="exact" w:val="454"/>
          <w:jc w:val="center"/>
        </w:trPr>
        <w:tc>
          <w:tcPr>
            <w:tcW w:w="2628" w:type="dxa"/>
            <w:gridSpan w:val="3"/>
            <w:vAlign w:val="bottom"/>
          </w:tcPr>
          <w:p w14:paraId="05999CD9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 día de la fecha, a las</w:t>
            </w:r>
          </w:p>
        </w:tc>
        <w:tc>
          <w:tcPr>
            <w:tcW w:w="1312" w:type="dxa"/>
            <w:tcBorders>
              <w:bottom w:val="dotted" w:sz="4" w:space="0" w:color="auto"/>
            </w:tcBorders>
            <w:vAlign w:val="bottom"/>
          </w:tcPr>
          <w:p w14:paraId="7122D29F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93" w:type="dxa"/>
            <w:gridSpan w:val="5"/>
            <w:tcBorders>
              <w:left w:val="nil"/>
            </w:tcBorders>
            <w:vAlign w:val="bottom"/>
          </w:tcPr>
          <w:p w14:paraId="5FF71AE4" w14:textId="77777777" w:rsidR="00ED64D9" w:rsidRPr="007E408B" w:rsidRDefault="00ED64D9" w:rsidP="00DE16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horas.</w:t>
            </w:r>
          </w:p>
        </w:tc>
      </w:tr>
    </w:tbl>
    <w:p w14:paraId="25023909" w14:textId="77777777" w:rsidR="00BE0176" w:rsidRDefault="00BE0176"/>
    <w:p w14:paraId="6152C4E4" w14:textId="77777777" w:rsidR="00BE0176" w:rsidRDefault="00BE0176"/>
    <w:p w14:paraId="3F5848A1" w14:textId="77777777" w:rsidR="00BE0176" w:rsidRDefault="00BE0176"/>
    <w:p w14:paraId="38E70E3F" w14:textId="77777777" w:rsidR="00BE0176" w:rsidRDefault="00BE0176"/>
    <w:tbl>
      <w:tblPr>
        <w:tblStyle w:val="Tablaconcuadrcula"/>
        <w:tblW w:w="9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3"/>
      </w:tblGrid>
      <w:tr w:rsidR="00ED64D9" w:rsidRPr="007E408B" w14:paraId="769BAA20" w14:textId="77777777" w:rsidTr="00ED64D9">
        <w:trPr>
          <w:trHeight w:hRule="exact" w:val="454"/>
          <w:jc w:val="center"/>
        </w:trPr>
        <w:tc>
          <w:tcPr>
            <w:tcW w:w="9933" w:type="dxa"/>
            <w:vAlign w:val="bottom"/>
          </w:tcPr>
          <w:p w14:paraId="131A64DA" w14:textId="77777777" w:rsidR="00ED64D9" w:rsidRPr="00ED64D9" w:rsidRDefault="00B636EE" w:rsidP="00BE0176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Para </w:t>
            </w:r>
            <w:r w:rsidR="00ED64D9">
              <w:rPr>
                <w:rFonts w:ascii="Trebuchet MS" w:hAnsi="Trebuchet MS"/>
                <w:sz w:val="22"/>
                <w:szCs w:val="22"/>
              </w:rPr>
              <w:t xml:space="preserve">que conste y surta los efectos oportunos, </w:t>
            </w:r>
            <w:r w:rsidR="00ED64D9">
              <w:rPr>
                <w:rFonts w:ascii="Trebuchet MS" w:hAnsi="Trebuchet MS"/>
                <w:i/>
                <w:sz w:val="22"/>
                <w:szCs w:val="22"/>
              </w:rPr>
              <w:t xml:space="preserve">a petición de parte interesada, </w:t>
            </w:r>
            <w:r w:rsidR="00ED64D9">
              <w:rPr>
                <w:rFonts w:ascii="Trebuchet MS" w:hAnsi="Trebuchet MS"/>
                <w:sz w:val="22"/>
                <w:szCs w:val="22"/>
              </w:rPr>
              <w:t>firmo el presente</w:t>
            </w:r>
          </w:p>
        </w:tc>
      </w:tr>
      <w:tr w:rsidR="00ED64D9" w:rsidRPr="00F94955" w14:paraId="77F5AA62" w14:textId="77777777" w:rsidTr="00ED64D9">
        <w:trPr>
          <w:trHeight w:hRule="exact" w:val="170"/>
          <w:jc w:val="center"/>
        </w:trPr>
        <w:tc>
          <w:tcPr>
            <w:tcW w:w="9933" w:type="dxa"/>
            <w:vAlign w:val="center"/>
          </w:tcPr>
          <w:p w14:paraId="4CDA90E6" w14:textId="77777777" w:rsidR="00ED64D9" w:rsidRPr="00F94955" w:rsidRDefault="00ED64D9" w:rsidP="00DE16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69661D9" w14:textId="77777777" w:rsidR="00ED64D9" w:rsidRDefault="00ED64D9" w:rsidP="00403783">
      <w:pPr>
        <w:ind w:left="1134" w:right="1134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4383"/>
      </w:tblGrid>
      <w:tr w:rsidR="00B636EE" w:rsidRPr="00B636EE" w14:paraId="621AA2A5" w14:textId="77777777" w:rsidTr="00B636EE">
        <w:trPr>
          <w:jc w:val="center"/>
        </w:trPr>
        <w:tc>
          <w:tcPr>
            <w:tcW w:w="5113" w:type="dxa"/>
            <w:gridSpan w:val="2"/>
          </w:tcPr>
          <w:p w14:paraId="72347934" w14:textId="77777777" w:rsidR="00B636EE" w:rsidRPr="00B636EE" w:rsidRDefault="00B636EE" w:rsidP="00DE1675">
            <w:pPr>
              <w:jc w:val="center"/>
              <w:rPr>
                <w:rFonts w:ascii="Trebuchet MS" w:hAnsi="Trebuchet MS"/>
                <w:sz w:val="22"/>
                <w:lang w:val="es-ES"/>
              </w:rPr>
            </w:pPr>
            <w:r w:rsidRPr="00B636EE">
              <w:rPr>
                <w:rFonts w:ascii="Trebuchet MS" w:hAnsi="Trebuchet MS"/>
                <w:sz w:val="22"/>
                <w:lang w:val="es-ES"/>
              </w:rPr>
              <w:t>en León, a ___ de _________________ de 20___</w:t>
            </w:r>
          </w:p>
        </w:tc>
      </w:tr>
      <w:tr w:rsidR="00B636EE" w:rsidRPr="00B636EE" w14:paraId="1C7C486E" w14:textId="77777777" w:rsidTr="00B636EE">
        <w:trPr>
          <w:trHeight w:val="2436"/>
          <w:jc w:val="center"/>
        </w:trPr>
        <w:tc>
          <w:tcPr>
            <w:tcW w:w="5113" w:type="dxa"/>
            <w:gridSpan w:val="2"/>
          </w:tcPr>
          <w:p w14:paraId="32DE7D5E" w14:textId="77777777" w:rsidR="00B636EE" w:rsidRPr="00B636EE" w:rsidRDefault="00B636EE" w:rsidP="00DE1675">
            <w:pPr>
              <w:jc w:val="center"/>
              <w:rPr>
                <w:rFonts w:ascii="Trebuchet MS" w:hAnsi="Trebuchet MS"/>
                <w:sz w:val="22"/>
                <w:lang w:val="es-ES"/>
              </w:rPr>
            </w:pPr>
          </w:p>
        </w:tc>
      </w:tr>
      <w:tr w:rsidR="00B636EE" w:rsidRPr="00B636EE" w14:paraId="65C663BA" w14:textId="77777777" w:rsidTr="00B636EE">
        <w:trPr>
          <w:jc w:val="center"/>
        </w:trPr>
        <w:tc>
          <w:tcPr>
            <w:tcW w:w="734" w:type="dxa"/>
          </w:tcPr>
          <w:p w14:paraId="66F37029" w14:textId="77777777" w:rsidR="00B636EE" w:rsidRPr="00B636EE" w:rsidRDefault="00B636EE" w:rsidP="00B636EE">
            <w:pPr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sz w:val="22"/>
                <w:lang w:val="es-ES"/>
              </w:rPr>
              <w:t>Fdo.:</w:t>
            </w:r>
          </w:p>
        </w:tc>
        <w:tc>
          <w:tcPr>
            <w:tcW w:w="4379" w:type="dxa"/>
            <w:tcBorders>
              <w:bottom w:val="dotted" w:sz="4" w:space="0" w:color="auto"/>
            </w:tcBorders>
          </w:tcPr>
          <w:p w14:paraId="2422CAAF" w14:textId="77777777" w:rsidR="00B636EE" w:rsidRPr="00B636EE" w:rsidRDefault="00B636EE" w:rsidP="00B636EE">
            <w:pPr>
              <w:rPr>
                <w:rFonts w:ascii="Trebuchet MS" w:hAnsi="Trebuchet MS"/>
                <w:sz w:val="22"/>
                <w:lang w:val="es-ES"/>
              </w:rPr>
            </w:pPr>
          </w:p>
        </w:tc>
      </w:tr>
      <w:tr w:rsidR="00B636EE" w:rsidRPr="00B636EE" w14:paraId="12CC66D2" w14:textId="77777777" w:rsidTr="00B636EE">
        <w:trPr>
          <w:jc w:val="center"/>
        </w:trPr>
        <w:tc>
          <w:tcPr>
            <w:tcW w:w="730" w:type="dxa"/>
          </w:tcPr>
          <w:p w14:paraId="06ECD3B4" w14:textId="77777777" w:rsidR="00B636EE" w:rsidRDefault="00B636EE" w:rsidP="00DE1675">
            <w:pPr>
              <w:jc w:val="center"/>
              <w:rPr>
                <w:rFonts w:ascii="Trebuchet MS" w:hAnsi="Trebuchet MS"/>
                <w:sz w:val="22"/>
                <w:lang w:val="es-ES"/>
              </w:rPr>
            </w:pPr>
          </w:p>
        </w:tc>
        <w:tc>
          <w:tcPr>
            <w:tcW w:w="4383" w:type="dxa"/>
            <w:tcBorders>
              <w:top w:val="dotted" w:sz="4" w:space="0" w:color="auto"/>
            </w:tcBorders>
          </w:tcPr>
          <w:p w14:paraId="468260E7" w14:textId="77777777" w:rsidR="00B636EE" w:rsidRPr="00B636EE" w:rsidRDefault="00B636EE" w:rsidP="00B636EE">
            <w:pPr>
              <w:spacing w:before="120"/>
              <w:jc w:val="center"/>
              <w:rPr>
                <w:rFonts w:ascii="Trebuchet MS" w:hAnsi="Trebuchet MS"/>
                <w:i/>
                <w:sz w:val="22"/>
                <w:lang w:val="es-ES"/>
              </w:rPr>
            </w:pPr>
            <w:r w:rsidRPr="00B636EE">
              <w:rPr>
                <w:rFonts w:ascii="Trebuchet MS" w:hAnsi="Trebuchet MS"/>
                <w:i/>
                <w:sz w:val="22"/>
                <w:lang w:val="es-ES"/>
              </w:rPr>
              <w:t>(profesor/a responsable de la asignatura)</w:t>
            </w:r>
          </w:p>
        </w:tc>
      </w:tr>
    </w:tbl>
    <w:p w14:paraId="46914527" w14:textId="77777777" w:rsidR="00B636EE" w:rsidRDefault="00B636EE" w:rsidP="00B636EE">
      <w:pPr>
        <w:ind w:left="1134" w:right="1134"/>
        <w:jc w:val="center"/>
        <w:rPr>
          <w:rFonts w:ascii="Trebuchet MS" w:hAnsi="Trebuchet MS"/>
          <w:sz w:val="22"/>
          <w:lang w:val="es-ES"/>
        </w:rPr>
      </w:pPr>
    </w:p>
    <w:p w14:paraId="4E16D238" w14:textId="77777777" w:rsidR="00B636EE" w:rsidRDefault="00B636EE" w:rsidP="00B636EE">
      <w:pPr>
        <w:ind w:left="1134" w:right="1134"/>
        <w:jc w:val="center"/>
        <w:rPr>
          <w:rFonts w:ascii="Trebuchet MS" w:hAnsi="Trebuchet MS"/>
          <w:sz w:val="22"/>
          <w:lang w:val="es-ES"/>
        </w:rPr>
      </w:pPr>
    </w:p>
    <w:p w14:paraId="5C8B7B25" w14:textId="77777777" w:rsidR="00B636EE" w:rsidRPr="00B636EE" w:rsidRDefault="00B636EE" w:rsidP="00403783">
      <w:pPr>
        <w:ind w:left="1134" w:right="1134"/>
        <w:rPr>
          <w:lang w:val="es-ES"/>
        </w:rPr>
      </w:pPr>
    </w:p>
    <w:sectPr w:rsidR="00B636EE" w:rsidRPr="00B636EE" w:rsidSect="00403783">
      <w:headerReference w:type="default" r:id="rId6"/>
      <w:pgSz w:w="11900" w:h="16840"/>
      <w:pgMar w:top="1701" w:right="561" w:bottom="170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0AC5" w14:textId="77777777" w:rsidR="002C73E4" w:rsidRDefault="002C73E4">
      <w:r>
        <w:separator/>
      </w:r>
    </w:p>
  </w:endnote>
  <w:endnote w:type="continuationSeparator" w:id="0">
    <w:p w14:paraId="708BAA96" w14:textId="77777777" w:rsidR="002C73E4" w:rsidRDefault="002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AFFF" w14:textId="77777777" w:rsidR="002C73E4" w:rsidRDefault="002C73E4">
      <w:r>
        <w:separator/>
      </w:r>
    </w:p>
  </w:footnote>
  <w:footnote w:type="continuationSeparator" w:id="0">
    <w:p w14:paraId="17B4C833" w14:textId="77777777" w:rsidR="002C73E4" w:rsidRDefault="002C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810F" w14:textId="77777777" w:rsidR="00FD269A" w:rsidRPr="009F4428" w:rsidRDefault="00ED64D9" w:rsidP="00403783">
    <w:pPr>
      <w:ind w:right="-1"/>
      <w:jc w:val="right"/>
    </w:pPr>
    <w:r w:rsidRPr="009F4428">
      <w:rPr>
        <w:rFonts w:ascii="Trebuchet MS" w:hAnsi="Trebuchet MS"/>
        <w:w w:val="90"/>
        <w:sz w:val="20"/>
      </w:rPr>
      <w:t>Facultad de Educación</w:t>
    </w:r>
  </w:p>
  <w:p w14:paraId="5F33F0F7" w14:textId="77777777" w:rsidR="00FD269A" w:rsidRDefault="00FD756E" w:rsidP="004037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576E9CA6" wp14:editId="497C6BEA">
          <wp:simplePos x="0" y="0"/>
          <wp:positionH relativeFrom="column">
            <wp:posOffset>4445</wp:posOffset>
          </wp:positionH>
          <wp:positionV relativeFrom="line">
            <wp:posOffset>-186055</wp:posOffset>
          </wp:positionV>
          <wp:extent cx="1997710" cy="988060"/>
          <wp:effectExtent l="0" t="0" r="0" b="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D9"/>
    <w:rsid w:val="00134708"/>
    <w:rsid w:val="002C73E4"/>
    <w:rsid w:val="00403783"/>
    <w:rsid w:val="00464ABD"/>
    <w:rsid w:val="00581F4F"/>
    <w:rsid w:val="005821B6"/>
    <w:rsid w:val="00642507"/>
    <w:rsid w:val="007E1ADB"/>
    <w:rsid w:val="0094471D"/>
    <w:rsid w:val="009E619A"/>
    <w:rsid w:val="009F4428"/>
    <w:rsid w:val="00B636EE"/>
    <w:rsid w:val="00BE0176"/>
    <w:rsid w:val="00DE1675"/>
    <w:rsid w:val="00E25259"/>
    <w:rsid w:val="00E860E7"/>
    <w:rsid w:val="00ED64D9"/>
    <w:rsid w:val="00FD269A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B2EA81"/>
  <w15:chartTrackingRefBased/>
  <w15:docId w15:val="{A3618894-C1FC-4BC1-9B98-0115BEF5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4D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ED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os%20de%20programa\Microsoft\Plantillas\carta_oficial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carta_oficial_color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ASISTENCIA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ASISTENCIA</dc:title>
  <dc:subject/>
  <dc:creator>Leasba</dc:creator>
  <cp:keywords/>
  <cp:lastModifiedBy>SHEILA GARCIA MARTIN</cp:lastModifiedBy>
  <cp:revision>2</cp:revision>
  <cp:lastPrinted>1899-12-31T23:00:00Z</cp:lastPrinted>
  <dcterms:created xsi:type="dcterms:W3CDTF">2023-07-19T08:58:00Z</dcterms:created>
  <dcterms:modified xsi:type="dcterms:W3CDTF">2023-07-19T08:58:00Z</dcterms:modified>
</cp:coreProperties>
</file>