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6B" w:rsidRDefault="00D47290">
      <w:pPr>
        <w:pStyle w:val="Ttulo"/>
        <w:rPr>
          <w:sz w:val="40"/>
        </w:rPr>
      </w:pPr>
      <w:r>
        <w:rPr>
          <w:noProof/>
          <w:sz w:val="40"/>
        </w:rPr>
        <w:pict>
          <v:rect id="_x0000_s1029" style="position:absolute;left:0;text-align:left;margin-left:403.7pt;margin-top:-28.4pt;width:63.9pt;height:99.4pt;z-index:251656704" o:allowincell="f">
            <v:textbox>
              <w:txbxContent>
                <w:p w:rsidR="00EE6660" w:rsidRDefault="00EE6660"/>
                <w:p w:rsidR="00EE6660" w:rsidRDefault="00EE6660"/>
                <w:p w:rsidR="00EE6660" w:rsidRDefault="00D47290">
                  <w:r>
                    <w:rPr>
                      <w:b/>
                    </w:rPr>
                    <w:t>FOTO</w:t>
                  </w:r>
                </w:p>
              </w:txbxContent>
            </v:textbox>
          </v:rect>
        </w:pict>
      </w:r>
      <w:r w:rsidR="0064016B">
        <w:rPr>
          <w:sz w:val="40"/>
        </w:rPr>
        <w:t>CURRICULUM VITAE</w:t>
      </w:r>
      <w:bookmarkStart w:id="0" w:name="_GoBack"/>
      <w:bookmarkEnd w:id="0"/>
    </w:p>
    <w:p w:rsidR="0064016B" w:rsidRDefault="0064016B">
      <w:pPr>
        <w:pStyle w:val="Subttulo"/>
      </w:pPr>
      <w:r>
        <w:t>PARA OFERTA TRABAJO / PRÁCTICA EN EMPRESA</w:t>
      </w:r>
    </w:p>
    <w:p w:rsidR="0064016B" w:rsidRDefault="00D47290">
      <w:pPr>
        <w:pStyle w:val="Sub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6.65pt;margin-top:6.3pt;width:235.35pt;height:21.3pt;z-index:251658752" o:allowincell="f" fillcolor="#eaeaea">
            <v:textbox style="mso-next-textbox:#_x0000_s1032">
              <w:txbxContent>
                <w:p w:rsidR="00EE6660" w:rsidRDefault="00EE6660">
                  <w:pPr>
                    <w:rPr>
                      <w:sz w:val="20"/>
                    </w:rPr>
                  </w:pPr>
                  <w:r w:rsidRPr="008B6AE8">
                    <w:rPr>
                      <w:b/>
                      <w:sz w:val="20"/>
                    </w:rPr>
                    <w:t>EMPRESA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31" type="#_x0000_t202" style="position:absolute;left:0;text-align:left;margin-left:5.7pt;margin-top:6.3pt;width:198.8pt;height:21.3pt;z-index:251657728" o:allowincell="f">
            <v:textbox style="mso-next-textbox:#_x0000_s1031">
              <w:txbxContent>
                <w:p w:rsidR="00EE6660" w:rsidRDefault="00EE6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Fecha:</w:t>
                  </w:r>
                  <w:r w:rsidR="0074711E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4016B" w:rsidRDefault="0064016B">
      <w:pPr>
        <w:pStyle w:val="Subttul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417"/>
        <w:gridCol w:w="2693"/>
      </w:tblGrid>
      <w:tr w:rsidR="0064016B">
        <w:tc>
          <w:tcPr>
            <w:tcW w:w="4678" w:type="dxa"/>
            <w:gridSpan w:val="2"/>
          </w:tcPr>
          <w:p w:rsidR="0064016B" w:rsidRDefault="0064016B">
            <w:pPr>
              <w:pStyle w:val="Ttulo3"/>
            </w:pPr>
            <w:r>
              <w:t>Apellidos</w:t>
            </w:r>
            <w:r w:rsidR="00EE6660">
              <w:t xml:space="preserve">   </w:t>
            </w: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2835" w:type="dxa"/>
            <w:gridSpan w:val="2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2693" w:type="dxa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 de nacimiento</w:t>
            </w:r>
          </w:p>
          <w:p w:rsidR="00EE6660" w:rsidRDefault="00EE6660">
            <w:pPr>
              <w:rPr>
                <w:b/>
                <w:sz w:val="12"/>
              </w:rPr>
            </w:pPr>
          </w:p>
        </w:tc>
      </w:tr>
      <w:tr w:rsidR="0064016B">
        <w:trPr>
          <w:cantSplit/>
        </w:trPr>
        <w:tc>
          <w:tcPr>
            <w:tcW w:w="10206" w:type="dxa"/>
            <w:gridSpan w:val="5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  <w:p w:rsidR="0064016B" w:rsidRDefault="0064016B">
            <w:pPr>
              <w:rPr>
                <w:b/>
                <w:sz w:val="12"/>
              </w:rPr>
            </w:pPr>
          </w:p>
        </w:tc>
      </w:tr>
      <w:tr w:rsidR="0064016B">
        <w:trPr>
          <w:cantSplit/>
          <w:trHeight w:val="521"/>
        </w:trPr>
        <w:tc>
          <w:tcPr>
            <w:tcW w:w="3119" w:type="dxa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DNI</w:t>
            </w: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2977" w:type="dxa"/>
            <w:gridSpan w:val="2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Teléfono</w:t>
            </w:r>
            <w:r w:rsidR="00725E70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Móvil </w:t>
            </w:r>
          </w:p>
          <w:p w:rsidR="00EE6660" w:rsidRDefault="00EE6660">
            <w:pPr>
              <w:rPr>
                <w:b/>
                <w:sz w:val="12"/>
              </w:rPr>
            </w:pPr>
          </w:p>
        </w:tc>
        <w:tc>
          <w:tcPr>
            <w:tcW w:w="4110" w:type="dxa"/>
            <w:gridSpan w:val="2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E-mail</w:t>
            </w:r>
          </w:p>
          <w:p w:rsidR="00EE6660" w:rsidRDefault="00EE6660">
            <w:pPr>
              <w:rPr>
                <w:b/>
                <w:sz w:val="12"/>
              </w:rPr>
            </w:pPr>
          </w:p>
        </w:tc>
      </w:tr>
    </w:tbl>
    <w:p w:rsidR="0064016B" w:rsidRDefault="0064016B">
      <w:pPr>
        <w:spacing w:before="0"/>
        <w:rPr>
          <w:sz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83"/>
        <w:gridCol w:w="1028"/>
        <w:gridCol w:w="106"/>
        <w:gridCol w:w="426"/>
        <w:gridCol w:w="141"/>
        <w:gridCol w:w="709"/>
        <w:gridCol w:w="142"/>
        <w:gridCol w:w="987"/>
        <w:gridCol w:w="430"/>
        <w:gridCol w:w="846"/>
        <w:gridCol w:w="60"/>
        <w:gridCol w:w="153"/>
        <w:gridCol w:w="414"/>
        <w:gridCol w:w="223"/>
        <w:gridCol w:w="289"/>
        <w:gridCol w:w="137"/>
        <w:gridCol w:w="1280"/>
      </w:tblGrid>
      <w:tr w:rsidR="0064016B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sz w:val="22"/>
              </w:rPr>
            </w:pPr>
            <w:r>
              <w:rPr>
                <w:b/>
                <w:sz w:val="22"/>
              </w:rPr>
              <w:t>DATOS ACADÉMICOS</w:t>
            </w:r>
          </w:p>
        </w:tc>
      </w:tr>
      <w:tr w:rsidR="0064016B" w:rsidTr="0074711E">
        <w:tc>
          <w:tcPr>
            <w:tcW w:w="5245" w:type="dxa"/>
            <w:gridSpan w:val="8"/>
            <w:tcBorders>
              <w:bottom w:val="nil"/>
            </w:tcBorders>
            <w:vAlign w:val="center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Titulaciones Universitarias</w:t>
            </w: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 w:rsidP="00D47290">
            <w:pPr>
              <w:rPr>
                <w:b/>
                <w:sz w:val="12"/>
              </w:rPr>
            </w:pPr>
          </w:p>
        </w:tc>
        <w:tc>
          <w:tcPr>
            <w:tcW w:w="1559" w:type="dxa"/>
            <w:gridSpan w:val="3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Año de inicio</w:t>
            </w:r>
          </w:p>
          <w:p w:rsidR="00EE6660" w:rsidRDefault="00EE6660">
            <w:pPr>
              <w:rPr>
                <w:b/>
                <w:sz w:val="12"/>
              </w:rPr>
            </w:pPr>
          </w:p>
          <w:p w:rsidR="00EE6660" w:rsidRDefault="00EE6660">
            <w:pPr>
              <w:rPr>
                <w:b/>
                <w:sz w:val="12"/>
              </w:rPr>
            </w:pPr>
          </w:p>
        </w:tc>
        <w:tc>
          <w:tcPr>
            <w:tcW w:w="1473" w:type="dxa"/>
            <w:gridSpan w:val="4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Año de finalización</w:t>
            </w:r>
          </w:p>
          <w:p w:rsidR="00EE6660" w:rsidRDefault="00EE6660">
            <w:pPr>
              <w:rPr>
                <w:b/>
                <w:sz w:val="12"/>
              </w:rPr>
            </w:pPr>
          </w:p>
          <w:p w:rsidR="00EE6660" w:rsidRDefault="00EE6660">
            <w:pPr>
              <w:rPr>
                <w:b/>
                <w:sz w:val="12"/>
              </w:rPr>
            </w:pPr>
          </w:p>
        </w:tc>
        <w:tc>
          <w:tcPr>
            <w:tcW w:w="1929" w:type="dxa"/>
            <w:gridSpan w:val="4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Nota media</w:t>
            </w:r>
          </w:p>
          <w:p w:rsidR="00EE6660" w:rsidRDefault="00EE6660">
            <w:pPr>
              <w:rPr>
                <w:b/>
                <w:sz w:val="12"/>
              </w:rPr>
            </w:pPr>
          </w:p>
          <w:p w:rsidR="00EE6660" w:rsidRDefault="00EE6660">
            <w:pPr>
              <w:rPr>
                <w:b/>
                <w:sz w:val="12"/>
              </w:rPr>
            </w:pPr>
          </w:p>
        </w:tc>
      </w:tr>
      <w:tr w:rsidR="0064016B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PROYECTOS O TRABAJOS FIN DE CARRERA</w:t>
            </w:r>
          </w:p>
        </w:tc>
      </w:tr>
      <w:tr w:rsidR="0064016B" w:rsidTr="0074711E">
        <w:trPr>
          <w:cantSplit/>
        </w:trPr>
        <w:tc>
          <w:tcPr>
            <w:tcW w:w="5245" w:type="dxa"/>
            <w:gridSpan w:val="8"/>
            <w:tcBorders>
              <w:bottom w:val="nil"/>
            </w:tcBorders>
            <w:vAlign w:val="center"/>
          </w:tcPr>
          <w:p w:rsidR="0064016B" w:rsidRDefault="008B6AE8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Titulo</w:t>
            </w: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3032" w:type="dxa"/>
            <w:gridSpan w:val="7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 de lectura</w:t>
            </w:r>
          </w:p>
          <w:p w:rsidR="00EE6660" w:rsidRDefault="00EE6660">
            <w:pPr>
              <w:rPr>
                <w:b/>
                <w:sz w:val="12"/>
              </w:rPr>
            </w:pPr>
          </w:p>
        </w:tc>
        <w:tc>
          <w:tcPr>
            <w:tcW w:w="1929" w:type="dxa"/>
            <w:gridSpan w:val="4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Calificación</w:t>
            </w:r>
          </w:p>
          <w:p w:rsidR="00EE6660" w:rsidRDefault="00EE6660">
            <w:pPr>
              <w:rPr>
                <w:b/>
                <w:sz w:val="12"/>
              </w:rPr>
            </w:pPr>
          </w:p>
        </w:tc>
      </w:tr>
      <w:tr w:rsidR="0064016B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PRÁCTICAS EN EMPRESA</w:t>
            </w:r>
          </w:p>
        </w:tc>
      </w:tr>
      <w:tr w:rsidR="0064016B" w:rsidTr="0074711E">
        <w:trPr>
          <w:cantSplit/>
        </w:trPr>
        <w:tc>
          <w:tcPr>
            <w:tcW w:w="3863" w:type="dxa"/>
            <w:gridSpan w:val="4"/>
            <w:tcBorders>
              <w:bottom w:val="nil"/>
            </w:tcBorders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Empresa / Organismo</w:t>
            </w: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1382" w:type="dxa"/>
            <w:gridSpan w:val="4"/>
            <w:tcBorders>
              <w:bottom w:val="nil"/>
            </w:tcBorders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Fechas de inicio y fin</w:t>
            </w: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4961" w:type="dxa"/>
            <w:gridSpan w:val="11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Actividad</w:t>
            </w: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</w:tc>
      </w:tr>
      <w:tr w:rsidR="0064016B" w:rsidTr="0074711E">
        <w:trPr>
          <w:gridAfter w:val="11"/>
          <w:wAfter w:w="4961" w:type="dxa"/>
          <w:cantSplit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IDIOMAS (C = correcto; B = bien; R = regular)</w:t>
            </w:r>
          </w:p>
        </w:tc>
      </w:tr>
      <w:tr w:rsidR="0064016B" w:rsidTr="0074711E">
        <w:tc>
          <w:tcPr>
            <w:tcW w:w="6374" w:type="dxa"/>
            <w:gridSpan w:val="10"/>
            <w:vAlign w:val="center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Idioma </w:t>
            </w: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EE6660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Inglés</w:t>
            </w: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1276" w:type="dxa"/>
            <w:gridSpan w:val="2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Hablado</w:t>
            </w:r>
          </w:p>
          <w:p w:rsidR="00EE6660" w:rsidRDefault="00EE6660">
            <w:pPr>
              <w:rPr>
                <w:b/>
                <w:sz w:val="12"/>
              </w:rPr>
            </w:pPr>
          </w:p>
          <w:p w:rsidR="00EE6660" w:rsidRDefault="00EE6660">
            <w:pPr>
              <w:rPr>
                <w:b/>
                <w:sz w:val="12"/>
              </w:rPr>
            </w:pPr>
          </w:p>
        </w:tc>
        <w:tc>
          <w:tcPr>
            <w:tcW w:w="1276" w:type="dxa"/>
            <w:gridSpan w:val="6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Escrito</w:t>
            </w:r>
          </w:p>
          <w:p w:rsidR="00EE6660" w:rsidRDefault="00EE6660">
            <w:pPr>
              <w:rPr>
                <w:b/>
                <w:sz w:val="12"/>
              </w:rPr>
            </w:pPr>
          </w:p>
          <w:p w:rsidR="00EE6660" w:rsidRDefault="00EE6660">
            <w:pPr>
              <w:rPr>
                <w:b/>
                <w:sz w:val="12"/>
              </w:rPr>
            </w:pPr>
          </w:p>
        </w:tc>
        <w:tc>
          <w:tcPr>
            <w:tcW w:w="1280" w:type="dxa"/>
          </w:tcPr>
          <w:p w:rsidR="0064016B" w:rsidRDefault="0064016B">
            <w:pPr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Leido</w:t>
            </w:r>
            <w:proofErr w:type="spellEnd"/>
          </w:p>
          <w:p w:rsidR="00EE6660" w:rsidRDefault="00EE6660">
            <w:pPr>
              <w:rPr>
                <w:b/>
                <w:sz w:val="12"/>
              </w:rPr>
            </w:pPr>
          </w:p>
          <w:p w:rsidR="00EE6660" w:rsidRDefault="00EE6660">
            <w:pPr>
              <w:rPr>
                <w:b/>
                <w:sz w:val="12"/>
              </w:rPr>
            </w:pPr>
          </w:p>
        </w:tc>
      </w:tr>
      <w:tr w:rsidR="0064016B" w:rsidTr="0074711E">
        <w:trPr>
          <w:gridAfter w:val="11"/>
          <w:wAfter w:w="4961" w:type="dxa"/>
          <w:cantSplit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INFORMÁTICA (U = nivel usuario; A = avanzado)</w:t>
            </w:r>
          </w:p>
        </w:tc>
      </w:tr>
      <w:tr w:rsidR="0064016B" w:rsidTr="0074711E">
        <w:trPr>
          <w:cantSplit/>
        </w:trPr>
        <w:tc>
          <w:tcPr>
            <w:tcW w:w="8500" w:type="dxa"/>
            <w:gridSpan w:val="16"/>
          </w:tcPr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1706" w:type="dxa"/>
            <w:gridSpan w:val="3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Nivel</w:t>
            </w:r>
          </w:p>
          <w:p w:rsidR="0064016B" w:rsidRDefault="0064016B" w:rsidP="00D47290">
            <w:pPr>
              <w:rPr>
                <w:b/>
                <w:sz w:val="12"/>
              </w:rPr>
            </w:pPr>
          </w:p>
        </w:tc>
      </w:tr>
      <w:tr w:rsidR="0064016B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EXPERIENCIA LABORAL</w:t>
            </w:r>
          </w:p>
        </w:tc>
      </w:tr>
      <w:tr w:rsidR="0064016B" w:rsidTr="0074711E">
        <w:trPr>
          <w:cantSplit/>
        </w:trPr>
        <w:tc>
          <w:tcPr>
            <w:tcW w:w="2835" w:type="dxa"/>
            <w:gridSpan w:val="3"/>
            <w:vAlign w:val="center"/>
          </w:tcPr>
          <w:p w:rsidR="0064016B" w:rsidRDefault="0064016B">
            <w:pPr>
              <w:rPr>
                <w:sz w:val="12"/>
              </w:rPr>
            </w:pPr>
            <w:r>
              <w:rPr>
                <w:sz w:val="12"/>
              </w:rPr>
              <w:t>Empresa / Organismo</w:t>
            </w:r>
          </w:p>
          <w:p w:rsidR="0064016B" w:rsidRDefault="0064016B">
            <w:pPr>
              <w:rPr>
                <w:sz w:val="12"/>
              </w:rPr>
            </w:pPr>
          </w:p>
          <w:p w:rsidR="0064016B" w:rsidRDefault="0064016B">
            <w:pPr>
              <w:rPr>
                <w:sz w:val="12"/>
              </w:rPr>
            </w:pPr>
          </w:p>
          <w:p w:rsidR="0064016B" w:rsidRDefault="0064016B">
            <w:pPr>
              <w:rPr>
                <w:sz w:val="12"/>
              </w:rPr>
            </w:pPr>
          </w:p>
          <w:p w:rsidR="0064016B" w:rsidRDefault="0064016B">
            <w:pPr>
              <w:rPr>
                <w:sz w:val="12"/>
              </w:rPr>
            </w:pPr>
          </w:p>
          <w:p w:rsidR="0064016B" w:rsidRDefault="0064016B">
            <w:pPr>
              <w:rPr>
                <w:sz w:val="12"/>
              </w:rPr>
            </w:pPr>
          </w:p>
        </w:tc>
        <w:tc>
          <w:tcPr>
            <w:tcW w:w="1560" w:type="dxa"/>
            <w:gridSpan w:val="3"/>
          </w:tcPr>
          <w:p w:rsidR="0064016B" w:rsidRDefault="0064016B">
            <w:pPr>
              <w:rPr>
                <w:sz w:val="12"/>
              </w:rPr>
            </w:pPr>
            <w:r>
              <w:rPr>
                <w:sz w:val="12"/>
              </w:rPr>
              <w:t>Fechas de inicio y fin</w:t>
            </w:r>
          </w:p>
        </w:tc>
        <w:tc>
          <w:tcPr>
            <w:tcW w:w="3468" w:type="dxa"/>
            <w:gridSpan w:val="8"/>
          </w:tcPr>
          <w:p w:rsidR="0064016B" w:rsidRDefault="0064016B">
            <w:pPr>
              <w:rPr>
                <w:sz w:val="12"/>
              </w:rPr>
            </w:pPr>
            <w:r>
              <w:rPr>
                <w:sz w:val="12"/>
              </w:rPr>
              <w:t>Actividad</w:t>
            </w:r>
          </w:p>
        </w:tc>
        <w:tc>
          <w:tcPr>
            <w:tcW w:w="2343" w:type="dxa"/>
            <w:gridSpan w:val="5"/>
          </w:tcPr>
          <w:p w:rsidR="0064016B" w:rsidRDefault="0064016B">
            <w:pPr>
              <w:rPr>
                <w:sz w:val="12"/>
              </w:rPr>
            </w:pPr>
            <w:r>
              <w:rPr>
                <w:sz w:val="12"/>
              </w:rPr>
              <w:t>Puesto desempeñado o categoría</w:t>
            </w:r>
          </w:p>
        </w:tc>
      </w:tr>
      <w:tr w:rsidR="0064016B" w:rsidTr="0074711E">
        <w:trPr>
          <w:gridAfter w:val="11"/>
          <w:wAfter w:w="4961" w:type="dxa"/>
          <w:cantSplit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OTROS MÉRITOS (cursos, diplomas, becas, </w:t>
            </w:r>
            <w:proofErr w:type="spellStart"/>
            <w:r>
              <w:rPr>
                <w:b/>
                <w:sz w:val="22"/>
              </w:rPr>
              <w:t>etc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64016B" w:rsidTr="0074711E">
        <w:tc>
          <w:tcPr>
            <w:tcW w:w="5387" w:type="dxa"/>
            <w:gridSpan w:val="9"/>
            <w:vAlign w:val="center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Título </w:t>
            </w:r>
          </w:p>
          <w:p w:rsidR="0064016B" w:rsidRDefault="0064016B" w:rsidP="00D47290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  <w:p w:rsidR="0064016B" w:rsidRDefault="0064016B">
            <w:pPr>
              <w:rPr>
                <w:b/>
                <w:sz w:val="12"/>
              </w:rPr>
            </w:pPr>
          </w:p>
        </w:tc>
        <w:tc>
          <w:tcPr>
            <w:tcW w:w="2323" w:type="dxa"/>
            <w:gridSpan w:val="4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Organizado por</w:t>
            </w:r>
          </w:p>
          <w:p w:rsidR="0074711E" w:rsidRDefault="0074711E">
            <w:pPr>
              <w:rPr>
                <w:b/>
                <w:sz w:val="12"/>
              </w:rPr>
            </w:pPr>
          </w:p>
        </w:tc>
        <w:tc>
          <w:tcPr>
            <w:tcW w:w="1079" w:type="dxa"/>
            <w:gridSpan w:val="4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Duración (horas)</w:t>
            </w:r>
          </w:p>
          <w:p w:rsidR="0074711E" w:rsidRDefault="0074711E">
            <w:pPr>
              <w:rPr>
                <w:b/>
                <w:sz w:val="12"/>
              </w:rPr>
            </w:pPr>
          </w:p>
        </w:tc>
        <w:tc>
          <w:tcPr>
            <w:tcW w:w="1417" w:type="dxa"/>
            <w:gridSpan w:val="2"/>
          </w:tcPr>
          <w:p w:rsidR="0064016B" w:rsidRDefault="0064016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Fecha y lugar</w:t>
            </w:r>
          </w:p>
          <w:p w:rsidR="0074711E" w:rsidRDefault="0074711E">
            <w:pPr>
              <w:rPr>
                <w:b/>
                <w:sz w:val="12"/>
              </w:rPr>
            </w:pPr>
          </w:p>
        </w:tc>
      </w:tr>
      <w:tr w:rsidR="0064016B" w:rsidTr="0074711E">
        <w:trPr>
          <w:gridAfter w:val="11"/>
          <w:wAfter w:w="4961" w:type="dxa"/>
        </w:trPr>
        <w:tc>
          <w:tcPr>
            <w:tcW w:w="5245" w:type="dxa"/>
            <w:gridSpan w:val="8"/>
            <w:shd w:val="pct10" w:color="auto" w:fill="FFFFFF"/>
            <w:vAlign w:val="center"/>
          </w:tcPr>
          <w:p w:rsidR="0064016B" w:rsidRDefault="006401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OTRA INFORMACIÓN</w:t>
            </w:r>
          </w:p>
        </w:tc>
      </w:tr>
      <w:tr w:rsidR="0064016B" w:rsidTr="0074711E">
        <w:trPr>
          <w:gridAfter w:val="12"/>
          <w:wAfter w:w="5670" w:type="dxa"/>
          <w:cantSplit/>
        </w:trPr>
        <w:tc>
          <w:tcPr>
            <w:tcW w:w="1843" w:type="dxa"/>
          </w:tcPr>
          <w:p w:rsidR="0064016B" w:rsidRDefault="0064016B">
            <w:pPr>
              <w:rPr>
                <w:sz w:val="14"/>
              </w:rPr>
            </w:pPr>
            <w:r>
              <w:rPr>
                <w:sz w:val="14"/>
              </w:rPr>
              <w:t>Carnet de conducir (Si/No)</w:t>
            </w:r>
          </w:p>
        </w:tc>
        <w:tc>
          <w:tcPr>
            <w:tcW w:w="709" w:type="dxa"/>
          </w:tcPr>
          <w:p w:rsidR="0064016B" w:rsidRDefault="0064016B">
            <w:pPr>
              <w:rPr>
                <w:sz w:val="14"/>
              </w:rPr>
            </w:pPr>
          </w:p>
        </w:tc>
        <w:tc>
          <w:tcPr>
            <w:tcW w:w="1417" w:type="dxa"/>
            <w:gridSpan w:val="3"/>
          </w:tcPr>
          <w:p w:rsidR="0064016B" w:rsidRDefault="0064016B">
            <w:pPr>
              <w:rPr>
                <w:sz w:val="14"/>
              </w:rPr>
            </w:pPr>
            <w:r>
              <w:rPr>
                <w:sz w:val="14"/>
              </w:rPr>
              <w:t>Coche propio (Si/No)</w:t>
            </w:r>
          </w:p>
        </w:tc>
        <w:tc>
          <w:tcPr>
            <w:tcW w:w="567" w:type="dxa"/>
            <w:gridSpan w:val="2"/>
          </w:tcPr>
          <w:p w:rsidR="0064016B" w:rsidRDefault="0064016B">
            <w:pPr>
              <w:rPr>
                <w:sz w:val="14"/>
              </w:rPr>
            </w:pPr>
          </w:p>
        </w:tc>
      </w:tr>
    </w:tbl>
    <w:p w:rsidR="0064016B" w:rsidRDefault="0064016B" w:rsidP="00234134"/>
    <w:sectPr w:rsidR="0064016B" w:rsidSect="00D12464">
      <w:headerReference w:type="default" r:id="rId8"/>
      <w:pgSz w:w="11907" w:h="16840"/>
      <w:pgMar w:top="1134" w:right="1134" w:bottom="1191" w:left="1134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23" w:rsidRDefault="00167923">
      <w:pPr>
        <w:spacing w:before="0"/>
      </w:pPr>
      <w:r>
        <w:separator/>
      </w:r>
    </w:p>
  </w:endnote>
  <w:endnote w:type="continuationSeparator" w:id="0">
    <w:p w:rsidR="00167923" w:rsidRDefault="001679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23" w:rsidRDefault="00167923">
      <w:pPr>
        <w:spacing w:before="0"/>
      </w:pPr>
      <w:r>
        <w:separator/>
      </w:r>
    </w:p>
  </w:footnote>
  <w:footnote w:type="continuationSeparator" w:id="0">
    <w:p w:rsidR="00167923" w:rsidRDefault="001679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60" w:rsidRDefault="00D47290">
    <w:pPr>
      <w:framePr w:hSpace="141" w:wrap="around" w:vAnchor="text" w:hAnchor="page" w:x="1142" w:y="12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6.55pt;height:62.85pt" fillcolor="window">
          <v:imagedata r:id="rId1" o:title=""/>
        </v:shape>
      </w:pict>
    </w:r>
  </w:p>
  <w:p w:rsidR="00EE6660" w:rsidRDefault="00EE6660">
    <w:pPr>
      <w:framePr w:hSpace="141" w:wrap="around" w:vAnchor="text" w:hAnchor="page" w:x="1142" w:y="123"/>
      <w:jc w:val="center"/>
    </w:pPr>
    <w:r>
      <w:t>ESTIA</w:t>
    </w:r>
  </w:p>
  <w:p w:rsidR="00EE6660" w:rsidRDefault="00EE6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7757"/>
    <w:multiLevelType w:val="singleLevel"/>
    <w:tmpl w:val="3B220F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eaeaea"/>
      <o:colormenu v:ext="edit" fillcolor="#eaeaea" strokecolor="#eaeaea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54"/>
    <w:rsid w:val="00167923"/>
    <w:rsid w:val="00234134"/>
    <w:rsid w:val="003145B4"/>
    <w:rsid w:val="0064016B"/>
    <w:rsid w:val="00725E70"/>
    <w:rsid w:val="0074711E"/>
    <w:rsid w:val="00756FFA"/>
    <w:rsid w:val="008B6AE8"/>
    <w:rsid w:val="00C16FED"/>
    <w:rsid w:val="00D12464"/>
    <w:rsid w:val="00D47290"/>
    <w:rsid w:val="00E04954"/>
    <w:rsid w:val="00E77D31"/>
    <w:rsid w:val="00EE6660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"/>
      <o:colormenu v:ext="edit" fillcolor="#eaeaea" stroke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212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0"/>
      <w:ind w:left="4248"/>
      <w:outlineLvl w:val="1"/>
    </w:pPr>
    <w:rPr>
      <w:b/>
      <w:sz w:val="20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ta">
    <w:name w:val="carta"/>
    <w:basedOn w:val="Normal"/>
    <w:pPr>
      <w:spacing w:after="120" w:line="360" w:lineRule="auto"/>
      <w:ind w:firstLine="720"/>
      <w:jc w:val="both"/>
    </w:pPr>
    <w:rPr>
      <w:rFonts w:ascii="Arial" w:hAnsi="Arial"/>
      <w:sz w:val="22"/>
    </w:rPr>
  </w:style>
  <w:style w:type="paragraph" w:customStyle="1" w:styleId="PRINCIPAL">
    <w:name w:val="PRINCIPAL"/>
    <w:basedOn w:val="Normal"/>
    <w:pPr>
      <w:widowControl w:val="0"/>
      <w:spacing w:before="120" w:after="120" w:line="360" w:lineRule="auto"/>
      <w:ind w:firstLine="709"/>
      <w:jc w:val="both"/>
    </w:pPr>
    <w:rPr>
      <w:rFonts w:ascii="Arial MT" w:hAnsi="Arial MT"/>
    </w:rPr>
  </w:style>
  <w:style w:type="paragraph" w:customStyle="1" w:styleId="TIT1">
    <w:name w:val="TIT1"/>
    <w:basedOn w:val="Normal"/>
    <w:next w:val="Normal"/>
    <w:pPr>
      <w:pBdr>
        <w:bottom w:val="single" w:sz="6" w:space="1" w:color="auto"/>
      </w:pBdr>
      <w:shd w:val="pct20" w:color="auto" w:fill="FFFFFF"/>
      <w:spacing w:before="400" w:after="120"/>
    </w:pPr>
    <w:rPr>
      <w:rFonts w:ascii="Arial MT" w:hAnsi="Arial MT"/>
      <w:b/>
      <w:caps/>
      <w:spacing w:val="20"/>
      <w:sz w:val="22"/>
    </w:rPr>
  </w:style>
  <w:style w:type="paragraph" w:customStyle="1" w:styleId="TIT11">
    <w:name w:val="TIT1.1"/>
    <w:basedOn w:val="Normal"/>
    <w:next w:val="PRINCIPAL"/>
    <w:pPr>
      <w:widowControl w:val="0"/>
      <w:spacing w:before="240" w:line="360" w:lineRule="auto"/>
      <w:ind w:left="1418" w:hanging="1418"/>
      <w:jc w:val="both"/>
    </w:pPr>
    <w:rPr>
      <w:rFonts w:ascii="Arial" w:hAnsi="Arial"/>
      <w:b/>
      <w:i/>
      <w:kern w:val="28"/>
      <w:u w:val="single"/>
    </w:rPr>
  </w:style>
  <w:style w:type="paragraph" w:customStyle="1" w:styleId="TITMIN-CURSB">
    <w:name w:val="TITMIN-CURSB"/>
    <w:basedOn w:val="Normal"/>
    <w:pPr>
      <w:widowControl w:val="0"/>
      <w:spacing w:before="240" w:line="360" w:lineRule="auto"/>
      <w:ind w:left="1418" w:hanging="1418"/>
      <w:jc w:val="both"/>
    </w:pPr>
    <w:rPr>
      <w:rFonts w:ascii="Arial MT" w:hAnsi="Arial MT"/>
      <w:i/>
      <w:kern w:val="28"/>
      <w:u w:val="single"/>
    </w:rPr>
  </w:style>
  <w:style w:type="paragraph" w:customStyle="1" w:styleId="TITMIN-NGSB">
    <w:name w:val="TITMIN-NGSB"/>
    <w:basedOn w:val="Normal"/>
    <w:next w:val="PRINCIPAL"/>
    <w:pPr>
      <w:keepNext/>
      <w:spacing w:before="240" w:after="120"/>
    </w:pPr>
    <w:rPr>
      <w:rFonts w:ascii="Arial MT" w:hAnsi="Arial MT"/>
      <w:b/>
      <w:kern w:val="28"/>
      <w:u w:val="single"/>
    </w:rPr>
  </w:style>
  <w:style w:type="paragraph" w:customStyle="1" w:styleId="TABLA">
    <w:name w:val="TABLA"/>
    <w:basedOn w:val="PRINCIPAL"/>
    <w:pPr>
      <w:spacing w:after="60" w:line="240" w:lineRule="auto"/>
      <w:ind w:firstLine="0"/>
      <w:jc w:val="right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UMERA1">
    <w:name w:val="NUMERA1"/>
    <w:basedOn w:val="Normal"/>
    <w:next w:val="Normal"/>
    <w:pPr>
      <w:spacing w:before="120" w:line="360" w:lineRule="auto"/>
      <w:ind w:left="567"/>
      <w:jc w:val="both"/>
    </w:pPr>
    <w:rPr>
      <w:rFonts w:ascii="Arial MT" w:hAnsi="Arial MT"/>
    </w:rPr>
  </w:style>
  <w:style w:type="paragraph" w:customStyle="1" w:styleId="NUMERA2">
    <w:name w:val="NUMERA2"/>
    <w:basedOn w:val="NUMERA1"/>
    <w:pPr>
      <w:spacing w:before="60" w:after="60" w:line="240" w:lineRule="auto"/>
      <w:ind w:left="1418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OSTtabla">
    <w:name w:val="POSTtabla"/>
    <w:basedOn w:val="PRINCIPAL"/>
    <w:pPr>
      <w:spacing w:before="0" w:after="0" w:line="240" w:lineRule="auto"/>
    </w:pPr>
    <w:rPr>
      <w:sz w:val="16"/>
    </w:rPr>
  </w:style>
  <w:style w:type="paragraph" w:customStyle="1" w:styleId="PREtabla">
    <w:name w:val="PREtabla"/>
    <w:basedOn w:val="PRINCIPAL"/>
    <w:pPr>
      <w:spacing w:after="0"/>
    </w:pPr>
    <w:rPr>
      <w:sz w:val="18"/>
    </w:rPr>
  </w:style>
  <w:style w:type="paragraph" w:customStyle="1" w:styleId="CENTER">
    <w:name w:val="CENTER"/>
    <w:basedOn w:val="NUMERA1"/>
    <w:pPr>
      <w:spacing w:after="180"/>
      <w:jc w:val="center"/>
    </w:pPr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EBFF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membrete.dot</Template>
  <TotalTime>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LEÓN</vt:lpstr>
    </vt:vector>
  </TitlesOfParts>
  <Company>MECANIZACION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LEÓN</dc:title>
  <dc:subject/>
  <dc:creator>JL</dc:creator>
  <cp:keywords/>
  <cp:lastModifiedBy>Usuario de Windows</cp:lastModifiedBy>
  <cp:revision>3</cp:revision>
  <cp:lastPrinted>2004-06-30T12:37:00Z</cp:lastPrinted>
  <dcterms:created xsi:type="dcterms:W3CDTF">2015-02-23T10:02:00Z</dcterms:created>
  <dcterms:modified xsi:type="dcterms:W3CDTF">2015-02-23T13:25:00Z</dcterms:modified>
</cp:coreProperties>
</file>